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53" w:rsidRDefault="00890953" w:rsidP="00FD58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Rozpoczęcie roku szkolnego 2020/2021 </w:t>
      </w:r>
    </w:p>
    <w:p w:rsidR="00890953" w:rsidRPr="00BD12E2" w:rsidRDefault="00890953" w:rsidP="00FD58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 przypadku opadów deszczu)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5245"/>
        <w:gridCol w:w="1984"/>
      </w:tblGrid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Wychowawcy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</w:p>
        </w:tc>
      </w:tr>
      <w:tr w:rsidR="00890953" w:rsidRPr="00957276" w:rsidTr="00957276">
        <w:trPr>
          <w:trHeight w:val="454"/>
        </w:trPr>
        <w:tc>
          <w:tcPr>
            <w:tcW w:w="9634" w:type="dxa"/>
            <w:gridSpan w:val="3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</w:rPr>
            </w:pPr>
            <w:r w:rsidRPr="00957276">
              <w:rPr>
                <w:rFonts w:cs="Calibri"/>
                <w:b/>
                <w:sz w:val="30"/>
                <w:szCs w:val="30"/>
              </w:rPr>
              <w:t>8.30 – 9.30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M. Adamik, K. Gwizdalska – Zając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22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K. Bromboszcz, A. Czyrwik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19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K. Nowosad, I. Jaworska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18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J. Czyrwik, K. Skulska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K. Rowicka, K. Czypionka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34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R. Woźniak, B. Barczyńska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27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N. Woś, M. Kuligowska-Ratajczyk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28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D. Strzelczyk, J. Sztajnowska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26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K. Brzozowska, G. Gwarek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15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G. Górkiewicz, G. Wyrobek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38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9.30 – 10.30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Ż. Zająć, A. Kwiecień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44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A.Mikulska,  M. Budny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43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6c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I. Jazłowska, A. Panek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42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E. Kurdelska, P. Jasiukiewicz-Lach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27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7b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B. Ćmiel, M.Korzeczek-Stiller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45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7c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B. Sobczyk, J. Łabudzka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28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B. Merta, K. Wolak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33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D. Laskowska, R. Lubowiecki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39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8c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A.Lipska, E. Knieżyk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34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10.30 – 11.00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B. Kujawa, A. Sadlej-Stelmach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Sala gimnastyczna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11.00 – 11.30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S.Terlecka, M.Jeruzol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Sala gimnastyczna</w:t>
            </w: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11.30 – 12.00</w:t>
            </w:r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</w:p>
        </w:tc>
      </w:tr>
      <w:tr w:rsidR="00890953" w:rsidRPr="00957276" w:rsidTr="00957276">
        <w:trPr>
          <w:trHeight w:val="454"/>
        </w:trPr>
        <w:tc>
          <w:tcPr>
            <w:tcW w:w="2405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276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5245" w:type="dxa"/>
          </w:tcPr>
          <w:p w:rsidR="00890953" w:rsidRPr="00957276" w:rsidRDefault="00890953" w:rsidP="00957276">
            <w:pPr>
              <w:spacing w:after="0" w:line="240" w:lineRule="auto"/>
              <w:rPr>
                <w:sz w:val="28"/>
                <w:szCs w:val="28"/>
              </w:rPr>
            </w:pPr>
            <w:r w:rsidRPr="00957276">
              <w:rPr>
                <w:sz w:val="28"/>
                <w:szCs w:val="28"/>
              </w:rPr>
              <w:t>A.Balcer, R.Piętka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90953" w:rsidRPr="00957276" w:rsidRDefault="00890953" w:rsidP="00957276">
            <w:pPr>
              <w:spacing w:after="0" w:line="240" w:lineRule="auto"/>
              <w:jc w:val="center"/>
              <w:rPr>
                <w:rFonts w:cs="Calibri"/>
                <w:sz w:val="30"/>
                <w:szCs w:val="30"/>
              </w:rPr>
            </w:pPr>
            <w:r w:rsidRPr="00957276">
              <w:rPr>
                <w:rFonts w:cs="Calibri"/>
                <w:sz w:val="30"/>
                <w:szCs w:val="30"/>
              </w:rPr>
              <w:t>Sala gimnastyczna</w:t>
            </w:r>
          </w:p>
        </w:tc>
      </w:tr>
    </w:tbl>
    <w:p w:rsidR="00890953" w:rsidRPr="00B329DB" w:rsidRDefault="00890953">
      <w:pPr>
        <w:rPr>
          <w:sz w:val="28"/>
          <w:szCs w:val="28"/>
        </w:rPr>
      </w:pPr>
      <w:r w:rsidRPr="00A231FE">
        <w:rPr>
          <w:sz w:val="28"/>
          <w:szCs w:val="28"/>
        </w:rPr>
        <w:t xml:space="preserve">1. Po wejściu do szkoły należy zdezynfekować ręce. </w:t>
      </w:r>
      <w:r w:rsidRPr="00A231FE">
        <w:rPr>
          <w:sz w:val="28"/>
          <w:szCs w:val="28"/>
        </w:rPr>
        <w:br/>
        <w:t xml:space="preserve">2. Uczniowie mają zakryte usta i nos. </w:t>
      </w:r>
      <w:r w:rsidRPr="00A231FE">
        <w:rPr>
          <w:sz w:val="28"/>
          <w:szCs w:val="28"/>
        </w:rPr>
        <w:br/>
        <w:t>3. Uczniowie po wejściu do szkoły udają się do wyznaczonej sali.</w:t>
      </w:r>
      <w:r w:rsidRPr="00A231FE">
        <w:rPr>
          <w:sz w:val="28"/>
          <w:szCs w:val="28"/>
        </w:rPr>
        <w:br/>
        <w:t>4. Uczniów obowiązuje strój galowy.</w:t>
      </w:r>
    </w:p>
    <w:sectPr w:rsidR="00890953" w:rsidRPr="00B329DB" w:rsidSect="00A231FE">
      <w:pgSz w:w="11906" w:h="16838"/>
      <w:pgMar w:top="284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661"/>
    <w:multiLevelType w:val="hybridMultilevel"/>
    <w:tmpl w:val="971EC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45531"/>
    <w:multiLevelType w:val="hybridMultilevel"/>
    <w:tmpl w:val="1CB49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C3208"/>
    <w:multiLevelType w:val="hybridMultilevel"/>
    <w:tmpl w:val="22F43046"/>
    <w:lvl w:ilvl="0" w:tplc="5B94B5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42CC7"/>
    <w:multiLevelType w:val="hybridMultilevel"/>
    <w:tmpl w:val="99C6C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E2817"/>
    <w:multiLevelType w:val="hybridMultilevel"/>
    <w:tmpl w:val="566A7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1C3942"/>
    <w:multiLevelType w:val="hybridMultilevel"/>
    <w:tmpl w:val="8B7C87EC"/>
    <w:lvl w:ilvl="0" w:tplc="709EEA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00043"/>
    <w:multiLevelType w:val="hybridMultilevel"/>
    <w:tmpl w:val="11506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306F95"/>
    <w:multiLevelType w:val="hybridMultilevel"/>
    <w:tmpl w:val="07441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EB4C2D"/>
    <w:multiLevelType w:val="hybridMultilevel"/>
    <w:tmpl w:val="58C63FEA"/>
    <w:lvl w:ilvl="0" w:tplc="5ACCC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118D6"/>
    <w:multiLevelType w:val="hybridMultilevel"/>
    <w:tmpl w:val="235CE1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A59"/>
    <w:rsid w:val="00041B77"/>
    <w:rsid w:val="000600F5"/>
    <w:rsid w:val="001715B5"/>
    <w:rsid w:val="00264A85"/>
    <w:rsid w:val="00383887"/>
    <w:rsid w:val="004264F3"/>
    <w:rsid w:val="00454E8F"/>
    <w:rsid w:val="004A5B7E"/>
    <w:rsid w:val="00557F7A"/>
    <w:rsid w:val="00592A6C"/>
    <w:rsid w:val="00666234"/>
    <w:rsid w:val="00703331"/>
    <w:rsid w:val="00727E2A"/>
    <w:rsid w:val="007678D5"/>
    <w:rsid w:val="00786371"/>
    <w:rsid w:val="007F0E9F"/>
    <w:rsid w:val="00806CC5"/>
    <w:rsid w:val="008235FC"/>
    <w:rsid w:val="00825075"/>
    <w:rsid w:val="00842A59"/>
    <w:rsid w:val="00856A2A"/>
    <w:rsid w:val="00890953"/>
    <w:rsid w:val="008A5D36"/>
    <w:rsid w:val="008B0B73"/>
    <w:rsid w:val="00913170"/>
    <w:rsid w:val="0091413D"/>
    <w:rsid w:val="009524DC"/>
    <w:rsid w:val="00957276"/>
    <w:rsid w:val="00A231FE"/>
    <w:rsid w:val="00B329DB"/>
    <w:rsid w:val="00B67326"/>
    <w:rsid w:val="00BD12E2"/>
    <w:rsid w:val="00BE0AF2"/>
    <w:rsid w:val="00C66D27"/>
    <w:rsid w:val="00D97DB2"/>
    <w:rsid w:val="00DC0C5C"/>
    <w:rsid w:val="00EA4A11"/>
    <w:rsid w:val="00F52100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A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Rozpoczęcie roku szkolnego 2020/2021 </dc:title>
  <dc:subject/>
  <dc:creator>User</dc:creator>
  <cp:keywords/>
  <dc:description/>
  <cp:lastModifiedBy>Beata Braszczok</cp:lastModifiedBy>
  <cp:revision>2</cp:revision>
  <cp:lastPrinted>2020-08-28T09:10:00Z</cp:lastPrinted>
  <dcterms:created xsi:type="dcterms:W3CDTF">2020-08-31T08:29:00Z</dcterms:created>
  <dcterms:modified xsi:type="dcterms:W3CDTF">2020-08-31T08:29:00Z</dcterms:modified>
</cp:coreProperties>
</file>