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BF" w:rsidRDefault="002D5ABF">
      <w:pPr>
        <w:spacing w:after="0" w:line="360" w:lineRule="auto"/>
        <w:jc w:val="center"/>
      </w:pPr>
      <w:r>
        <w:rPr>
          <w:rFonts w:ascii="Arial" w:hAnsi="Arial" w:cs="Arial"/>
          <w:b/>
          <w:bCs/>
        </w:rPr>
        <w:t xml:space="preserve">Umowa o korzystanie z obiadów w stołówce szkolnej </w:t>
      </w:r>
      <w:r>
        <w:rPr>
          <w:rFonts w:ascii="Arial" w:hAnsi="Arial" w:cs="Arial"/>
          <w:b/>
          <w:bCs/>
        </w:rPr>
        <w:br/>
        <w:t>Szkoły Podstawowej  nr 5 z Oddziałami Integracyjnymi  w Tychach</w:t>
      </w:r>
    </w:p>
    <w:p w:rsidR="002D5ABF" w:rsidRDefault="002D5ABF">
      <w:pPr>
        <w:spacing w:after="0" w:line="240" w:lineRule="auto"/>
        <w:jc w:val="center"/>
      </w:pPr>
      <w:r>
        <w:rPr>
          <w:rFonts w:ascii="Arial" w:hAnsi="Arial" w:cs="Arial"/>
        </w:rPr>
        <w:t xml:space="preserve">w roku szkolnym 2020-2021  </w:t>
      </w:r>
      <w:r>
        <w:rPr>
          <w:rFonts w:ascii="Arial" w:hAnsi="Arial" w:cs="Arial"/>
        </w:rPr>
        <w:br/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</w:p>
    <w:p w:rsidR="002D5ABF" w:rsidRDefault="002D5ABF">
      <w:pPr>
        <w:spacing w:after="0" w:line="240" w:lineRule="auto"/>
        <w:jc w:val="both"/>
      </w:pPr>
      <w:r>
        <w:rPr>
          <w:rFonts w:ascii="Arial" w:hAnsi="Arial" w:cs="Arial"/>
        </w:rPr>
        <w:t>zawarta w dniu ..........................r. w Tychach pomiędzy Gminą Tychy, z siedzibą w Tychach przy al. Niepodległości 49, 43-100 Tychy, reprezentowaną przez:</w:t>
      </w:r>
      <w:r>
        <w:rPr>
          <w:rFonts w:ascii="Arial" w:hAnsi="Arial" w:cs="Arial"/>
        </w:rPr>
        <w:br/>
        <w:t xml:space="preserve">Bożenę Kawa - Dyrektora Szkoły Podstawowej nr 5 z Oddziałami Integracyjnymi z siedzibą w Tychach przy ul Czarnieckiego 22 43-100 Tychy, zwanym dalej </w:t>
      </w:r>
      <w:r>
        <w:rPr>
          <w:rFonts w:ascii="Arial" w:hAnsi="Arial" w:cs="Arial"/>
          <w:b/>
          <w:bCs/>
        </w:rPr>
        <w:t>Szkołą,</w:t>
      </w:r>
    </w:p>
    <w:p w:rsidR="002D5ABF" w:rsidRDefault="002D5ABF" w:rsidP="00675F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Rodzicem (opiekunem prawnym) </w:t>
      </w:r>
    </w:p>
    <w:p w:rsidR="002D5ABF" w:rsidRDefault="002D5A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…………………………..............................................................................…</w:t>
      </w:r>
    </w:p>
    <w:p w:rsidR="002D5ABF" w:rsidRDefault="002D5AB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/imię i nazwisko/</w:t>
      </w:r>
    </w:p>
    <w:p w:rsidR="002D5ABF" w:rsidRDefault="002D5A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zam. w ………………………………………  przy ul…………………...................................</w:t>
      </w:r>
    </w:p>
    <w:p w:rsidR="002D5ABF" w:rsidRDefault="002D5A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legitymującym się dowodem osobistym seria …… nr……………......... wydanym przez …………………………………… </w:t>
      </w:r>
    </w:p>
    <w:p w:rsidR="002D5ABF" w:rsidRDefault="002D5A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 kontaktowy ……………………………………………………………………….</w:t>
      </w:r>
    </w:p>
    <w:p w:rsidR="002D5ABF" w:rsidRDefault="002D5A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 e-mail………………………………………………………………………………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  <w:bCs/>
        </w:rPr>
        <w:t>Rodzicem</w:t>
      </w:r>
      <w:r>
        <w:rPr>
          <w:rFonts w:ascii="Arial" w:hAnsi="Arial" w:cs="Arial"/>
        </w:rPr>
        <w:t>.</w:t>
      </w:r>
    </w:p>
    <w:p w:rsidR="002D5ABF" w:rsidRDefault="002D5AB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umowy jest korzystanie z obiadów w stołówce szkolnej przez dziecko: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</w:p>
    <w:p w:rsidR="002D5ABF" w:rsidRDefault="002D5A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2D5ABF" w:rsidRDefault="002D5AB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/imię i nazwisko dziecka, klasa/</w:t>
      </w:r>
    </w:p>
    <w:p w:rsidR="002D5ABF" w:rsidRDefault="002D5ABF">
      <w:pPr>
        <w:spacing w:after="0" w:line="240" w:lineRule="auto"/>
        <w:jc w:val="center"/>
        <w:rPr>
          <w:rFonts w:ascii="Arial" w:hAnsi="Arial" w:cs="Arial"/>
        </w:rPr>
      </w:pPr>
    </w:p>
    <w:p w:rsidR="002D5ABF" w:rsidRDefault="002D5AB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D5ABF" w:rsidRDefault="002D5ABF">
      <w:pPr>
        <w:spacing w:after="0" w:line="240" w:lineRule="auto"/>
        <w:jc w:val="both"/>
      </w:pPr>
      <w:r>
        <w:rPr>
          <w:rFonts w:ascii="Arial" w:hAnsi="Arial" w:cs="Arial"/>
        </w:rPr>
        <w:t xml:space="preserve">Przedmiot umowy realizowany jest przez Szkołę w oparciu o art. 106 ustawy z dnia </w:t>
      </w:r>
      <w:r>
        <w:rPr>
          <w:rFonts w:ascii="Arial" w:hAnsi="Arial" w:cs="Arial"/>
        </w:rPr>
        <w:br/>
        <w:t>14 grudnia 2016r.  r. Prawo oświatowe (tj. Dz. U. z 2019 r, poz. 1148 z późn.zm.).</w:t>
      </w:r>
    </w:p>
    <w:p w:rsidR="002D5ABF" w:rsidRDefault="002D5ABF">
      <w:pPr>
        <w:tabs>
          <w:tab w:val="left" w:pos="4395"/>
        </w:tabs>
        <w:spacing w:after="0" w:line="240" w:lineRule="auto"/>
        <w:jc w:val="center"/>
        <w:rPr>
          <w:rFonts w:ascii="Arial" w:hAnsi="Arial" w:cs="Arial"/>
        </w:rPr>
      </w:pPr>
    </w:p>
    <w:p w:rsidR="002D5ABF" w:rsidRDefault="002D5ABF">
      <w:pPr>
        <w:tabs>
          <w:tab w:val="left" w:pos="439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2D5ABF" w:rsidRDefault="002D5ABF">
      <w:pPr>
        <w:spacing w:after="0" w:line="240" w:lineRule="auto"/>
        <w:jc w:val="both"/>
      </w:pPr>
      <w:r>
        <w:rPr>
          <w:rFonts w:ascii="Arial" w:hAnsi="Arial" w:cs="Arial"/>
        </w:rPr>
        <w:t xml:space="preserve">Rodzic deklaruje, że dziecko będzie korzystało z obiadów w stołówce szkolnej </w:t>
      </w:r>
      <w:r>
        <w:rPr>
          <w:rFonts w:ascii="Arial" w:hAnsi="Arial" w:cs="Arial"/>
        </w:rPr>
        <w:br/>
        <w:t>Szkoły Podstawowej nr 5 z Oddziałami Integracyjnymi , przy cenie za jeden obiad  5,00</w:t>
      </w:r>
      <w:r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</w:rPr>
        <w:t>, w:</w:t>
      </w:r>
    </w:p>
    <w:p w:rsidR="002D5ABF" w:rsidRDefault="002D5A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okresie od ……………… do……………………… - we wszystkie dni robocze tygodnia,*</w:t>
      </w:r>
    </w:p>
    <w:p w:rsidR="002D5ABF" w:rsidRDefault="002D5AB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wybrane dni robocze tygodnia(podać  jakie)*…………………………………………………</w:t>
      </w:r>
      <w:r>
        <w:rPr>
          <w:rFonts w:ascii="Arial" w:hAnsi="Arial" w:cs="Arial"/>
        </w:rPr>
        <w:br/>
      </w:r>
    </w:p>
    <w:p w:rsidR="002D5ABF" w:rsidRDefault="002D5AB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2D5ABF" w:rsidRDefault="002D5ABF">
      <w:pPr>
        <w:spacing w:after="0" w:line="240" w:lineRule="auto"/>
        <w:jc w:val="both"/>
      </w:pPr>
      <w:r>
        <w:rPr>
          <w:rFonts w:ascii="Arial" w:hAnsi="Arial" w:cs="Arial"/>
        </w:rPr>
        <w:t xml:space="preserve">1. Posiłki dostarczane są przez zewnętrzną firmę cateringową* / przygotowywane są przez personel szkoły. Wyżej wymieniona cena za obiad obowiązuje do dnia    </w:t>
      </w:r>
      <w:r>
        <w:rPr>
          <w:rFonts w:ascii="Arial" w:hAnsi="Arial" w:cs="Arial"/>
          <w:b/>
        </w:rPr>
        <w:t>30 czerwca 2021</w:t>
      </w:r>
    </w:p>
    <w:p w:rsidR="002D5ABF" w:rsidRDefault="002D5ABF">
      <w:pPr>
        <w:spacing w:after="0" w:line="240" w:lineRule="auto"/>
        <w:jc w:val="both"/>
      </w:pP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Informację o zmianie stawki żywieniowej, podaje się do publicznej wiadomości poprzez wywieszenie na tablicy ogłoszeń i na stronie internetowej szkoły. Ewentualne zmiany ceny obiadu wprowadzone zostaną aneksem do niniejszej umowy.</w:t>
      </w:r>
    </w:p>
    <w:p w:rsidR="002D5ABF" w:rsidRDefault="002D5ABF">
      <w:pPr>
        <w:spacing w:after="0" w:line="240" w:lineRule="auto"/>
        <w:jc w:val="both"/>
      </w:pPr>
      <w:r>
        <w:rPr>
          <w:rFonts w:ascii="Arial" w:hAnsi="Arial" w:cs="Arial"/>
        </w:rPr>
        <w:t xml:space="preserve">2. Informacja o wysokości należności za obiady za dany miesiąc, przekazywana będzie Rodzicowi po zakończonym miesiącu, w terminie 5 dni roboczych, w formie indywidualnych pasków opłat lub w formie elektronicznej </w:t>
      </w:r>
      <w:r>
        <w:rPr>
          <w:rFonts w:ascii="Arial" w:hAnsi="Arial" w:cs="Arial"/>
          <w:b/>
        </w:rPr>
        <w:t>przez Mobi Dziennik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Rodzic zobowiązuje się do dokonywania </w:t>
      </w:r>
      <w:r>
        <w:rPr>
          <w:rFonts w:ascii="Arial" w:hAnsi="Arial" w:cs="Arial"/>
          <w:u w:val="single"/>
        </w:rPr>
        <w:t>wpłaty do 15 dnia  każdego następnego miesiąca</w:t>
      </w:r>
      <w:r>
        <w:rPr>
          <w:rFonts w:ascii="Arial" w:hAnsi="Arial" w:cs="Arial"/>
        </w:rPr>
        <w:t xml:space="preserve">, na rachunek  bankowy Szkoły Podstawowej nr 5 w Tychach, nr: </w:t>
      </w:r>
      <w:r>
        <w:rPr>
          <w:rFonts w:ascii="Arial" w:hAnsi="Arial" w:cs="Arial"/>
          <w:b/>
          <w:bCs/>
        </w:rPr>
        <w:t>15 1240 1330 1111 0010 7500 3662.</w:t>
      </w:r>
      <w:r>
        <w:rPr>
          <w:rFonts w:ascii="Arial" w:hAnsi="Arial" w:cs="Arial"/>
        </w:rPr>
        <w:t>, przelewem lub gotówką bezpośrednio w oddziale Banku PKO SA.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 treści przelewu należy wpisać: </w:t>
      </w:r>
      <w:r>
        <w:rPr>
          <w:rFonts w:ascii="Arial" w:hAnsi="Arial" w:cs="Arial"/>
          <w:i/>
          <w:iCs/>
          <w:u w:val="single"/>
        </w:rPr>
        <w:t>wpłata za obiad  /imię i nazwisko dziecka / klasa / za miesiąc………….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Za termin dokonania płatności uznaje się dzień wpływu należności na wyżej wymieniony rachunek bankowy.</w:t>
      </w:r>
    </w:p>
    <w:p w:rsidR="002D5ABF" w:rsidRDefault="002D5ABF">
      <w:pPr>
        <w:spacing w:after="0" w:line="240" w:lineRule="auto"/>
        <w:jc w:val="both"/>
      </w:pPr>
      <w:r>
        <w:rPr>
          <w:rFonts w:ascii="Arial" w:hAnsi="Arial" w:cs="Arial"/>
        </w:rPr>
        <w:t xml:space="preserve">6. Nieobecność dzieci na obiadach należy zgłaszać w bieżącym dniu do godziny: </w:t>
      </w:r>
      <w:r>
        <w:rPr>
          <w:rFonts w:ascii="Arial" w:hAnsi="Arial" w:cs="Arial"/>
          <w:b/>
        </w:rPr>
        <w:t>8.15</w:t>
      </w:r>
      <w:r>
        <w:rPr>
          <w:rFonts w:ascii="Arial" w:hAnsi="Arial" w:cs="Arial"/>
        </w:rPr>
        <w:t xml:space="preserve"> dzwoniąc na numer telefonu</w:t>
      </w:r>
      <w:r>
        <w:rPr>
          <w:rFonts w:ascii="Arial" w:hAnsi="Arial" w:cs="Arial"/>
          <w:b/>
          <w:bCs/>
        </w:rPr>
        <w:t>: 796 987 121, 32 227 37 93</w:t>
      </w:r>
      <w:r>
        <w:rPr>
          <w:rFonts w:ascii="Arial" w:hAnsi="Arial" w:cs="Arial"/>
        </w:rPr>
        <w:t xml:space="preserve"> lub na adres mailowy: </w:t>
      </w:r>
      <w:r>
        <w:rPr>
          <w:rFonts w:ascii="Arial" w:hAnsi="Arial" w:cs="Arial"/>
          <w:b/>
          <w:bCs/>
        </w:rPr>
        <w:t>obiadyszkolne@op.pl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7. Wszystkie nieobecności zgłoszone z zachowaniem powyższego terminu zostaną odliczone od wpłaty za kolejny miesiąc. </w:t>
      </w:r>
      <w:r>
        <w:rPr>
          <w:rFonts w:ascii="Arial" w:hAnsi="Arial" w:cs="Arial"/>
          <w:u w:val="single"/>
        </w:rPr>
        <w:t>Nie będą odliczane nieobecności niezgłoszone lub zgłoszone po terminie.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8. Jeśli dziecko uczestniczy w wycieczce (wyjściu), to odwołanie obiadu leży po stronie Rodzica.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W dni wolne od zajęć lekcyjnych szkoła organizuje dla dzieci zajęcia opiekuńczo-wychowawcze. </w:t>
      </w:r>
      <w:r>
        <w:rPr>
          <w:rFonts w:ascii="Arial" w:hAnsi="Arial" w:cs="Arial"/>
          <w:u w:val="single"/>
        </w:rPr>
        <w:t>Odwołanie obiadów w tych dniach leży po stronie Rodzica</w:t>
      </w:r>
      <w:r>
        <w:rPr>
          <w:rFonts w:ascii="Arial" w:hAnsi="Arial" w:cs="Arial"/>
        </w:rPr>
        <w:t>.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Po zakończeniu umowy o korzystanie z obiadów w stołówce szkolnej, ewentualne nadpłaty Szkoła przekaże na poniżej podany rachunek bankowy Rodzica ……………………………………………………………………………………………………</w:t>
      </w:r>
    </w:p>
    <w:p w:rsidR="002D5ABF" w:rsidRDefault="002D5ABF">
      <w:pPr>
        <w:spacing w:after="0" w:line="240" w:lineRule="auto"/>
        <w:ind w:left="975"/>
        <w:jc w:val="both"/>
        <w:rPr>
          <w:rFonts w:ascii="Arial" w:hAnsi="Arial" w:cs="Arial"/>
        </w:rPr>
      </w:pPr>
    </w:p>
    <w:p w:rsidR="002D5ABF" w:rsidRDefault="002D5AB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Za zwłokę we wnoszeniu opłat Szkoła będzie naliczać odsetki w ustawowej wysokości.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Rodzic opóźnia się w spłacie zobowiązania, Szkoła ma prawo zaliczać napływające płatności według następującej kolejności: odsetki i opłaty za żywienie (zadłużenie główne od najstarszego).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Brak wpłaty należności o której mowa w ust. 1 spowoduje wszczęcie postępowania windykacyjnego.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W przypadku wypowiedzenia umowy z powyższej przyczyny, Szkoła ma prawo odmówić zawarcia kolejnej umowy.</w:t>
      </w:r>
    </w:p>
    <w:p w:rsidR="002D5ABF" w:rsidRDefault="002D5ABF">
      <w:pPr>
        <w:spacing w:after="0" w:line="240" w:lineRule="auto"/>
        <w:jc w:val="center"/>
        <w:rPr>
          <w:rFonts w:ascii="Arial" w:hAnsi="Arial" w:cs="Arial"/>
        </w:rPr>
      </w:pPr>
    </w:p>
    <w:p w:rsidR="002D5ABF" w:rsidRDefault="002D5AB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 zobowiązuje się zapoznać z zasadami korzystania z usług stołówki szkolnej.</w:t>
      </w:r>
    </w:p>
    <w:p w:rsidR="002D5ABF" w:rsidRDefault="002D5ABF">
      <w:pPr>
        <w:spacing w:after="0" w:line="240" w:lineRule="auto"/>
        <w:jc w:val="center"/>
        <w:rPr>
          <w:rFonts w:ascii="Arial" w:hAnsi="Arial" w:cs="Arial"/>
        </w:rPr>
      </w:pPr>
    </w:p>
    <w:p w:rsidR="002D5ABF" w:rsidRDefault="002D5AB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Wypełniając obowiązek prawny uregulowany przepisami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  <w:t>o ochronie danych), informujemy, iż:</w:t>
      </w:r>
    </w:p>
    <w:p w:rsidR="002D5ABF" w:rsidRDefault="002D5AB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Administratorem danych osobowych jest</w:t>
      </w:r>
      <w:r>
        <w:rPr>
          <w:rFonts w:ascii="Arial" w:hAnsi="Arial" w:cs="Arial"/>
        </w:rPr>
        <w:t>:</w:t>
      </w:r>
    </w:p>
    <w:p w:rsidR="002D5ABF" w:rsidRDefault="002D5ABF">
      <w:pPr>
        <w:spacing w:after="0" w:line="240" w:lineRule="auto"/>
        <w:contextualSpacing/>
        <w:jc w:val="both"/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</w:rPr>
        <w:t xml:space="preserve">Szkoła Podstawowa nr 5 z Oddziałami Integracyjnymi </w:t>
      </w:r>
    </w:p>
    <w:p w:rsidR="002D5ABF" w:rsidRDefault="002D5AB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Cel przetwarzania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dane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zawarte w umowie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przetwarzane będą w celu realizacji zapisów umowy o korzystanie z obiadów w stołówce szkolnej.</w:t>
      </w:r>
    </w:p>
    <w:p w:rsidR="002D5ABF" w:rsidRDefault="002D5ABF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Podstawa prawna przetwarzania</w:t>
      </w:r>
      <w:r>
        <w:rPr>
          <w:rFonts w:ascii="Arial" w:hAnsi="Arial" w:cs="Arial"/>
          <w:sz w:val="22"/>
          <w:szCs w:val="22"/>
        </w:rPr>
        <w:t xml:space="preserve">: przetwarzanie danych jest niezbędne do wykonania umowy. </w:t>
      </w:r>
    </w:p>
    <w:p w:rsidR="002D5ABF" w:rsidRDefault="002D5ABF">
      <w:pPr>
        <w:pStyle w:val="ListParagraph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Odbiorcy danych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podmioty upoważnione z tytułu przepisów prawa, Miejskie Centrum Oświaty w Tychach w zakresie niezbędnym do realizacji niniejszej umowy.</w:t>
      </w:r>
    </w:p>
    <w:p w:rsidR="002D5ABF" w:rsidRDefault="002D5ABF">
      <w:pPr>
        <w:pStyle w:val="ListParagraph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Okres przechowywania danych</w:t>
      </w:r>
      <w:r>
        <w:rPr>
          <w:rFonts w:ascii="Arial" w:hAnsi="Arial" w:cs="Arial"/>
        </w:rPr>
        <w:t>:</w:t>
      </w:r>
      <w:r>
        <w:rPr>
          <w:rFonts w:ascii="Arial" w:hAnsi="Arial" w:cs="Arial"/>
          <w:color w:val="333333"/>
        </w:rPr>
        <w:t xml:space="preserve"> dane będą przechowywane nie dłużej niż jest to konieczne, tj. przez okres trwania umowy a po jej zakończeniu na czas realizacji ewentualnych roszczeń.</w:t>
      </w:r>
    </w:p>
    <w:p w:rsidR="002D5ABF" w:rsidRDefault="002D5AB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Mają Państwo prawa związane z przetwarzaniem danych:</w:t>
      </w:r>
    </w:p>
    <w:p w:rsidR="002D5ABF" w:rsidRDefault="002D5ABF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dostępu do danych osobowych oraz uzyskania kopii danych, </w:t>
      </w:r>
    </w:p>
    <w:p w:rsidR="002D5ABF" w:rsidRDefault="002D5ABF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żądania sprostowania (poprawiania) danych osobowych – w przypadku, gdy dane są nieprawidłowe lub niekompletne,</w:t>
      </w:r>
    </w:p>
    <w:p w:rsidR="002D5ABF" w:rsidRDefault="002D5ABF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uzasadnionych przypadkach prawo żądania przenoszenia danych, </w:t>
      </w:r>
    </w:p>
    <w:p w:rsidR="002D5ABF" w:rsidRDefault="002D5ABF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prawo żądania usunięcia danych osobowych (tzn. prawo do bycia zapomnianym,</w:t>
      </w:r>
    </w:p>
    <w:p w:rsidR="002D5ABF" w:rsidRDefault="002D5ABF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uzasadnionych przypadkach prawo żądania ograniczenia przetwarzania danych osobowych,  </w:t>
      </w:r>
    </w:p>
    <w:p w:rsidR="002D5ABF" w:rsidRDefault="002D5AB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wniesienia sprzeciwu wobec przetwarzania danych. </w:t>
      </w:r>
    </w:p>
    <w:p w:rsidR="002D5ABF" w:rsidRDefault="002D5ABF">
      <w:pPr>
        <w:pStyle w:val="ListParagraph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Danych osobowych nie przetwarza się w sposób zautomatyzowany, nie podlegają one profilowaniu i nie będą przekazywane poza granice EOG lub do organizacji międzynarodowych.</w:t>
      </w:r>
    </w:p>
    <w:p w:rsidR="002D5ABF" w:rsidRDefault="002D5ABF">
      <w:pPr>
        <w:pStyle w:val="ListParagraph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u w:val="single"/>
        </w:rPr>
        <w:t>Kontakt w sprawach związanych z ochroną danych osobowych: j</w:t>
      </w:r>
      <w:r>
        <w:rPr>
          <w:rFonts w:ascii="Arial" w:hAnsi="Arial" w:cs="Arial"/>
          <w:color w:val="000000"/>
        </w:rPr>
        <w:t xml:space="preserve">est możliwy pod adresem </w:t>
      </w:r>
      <w:r w:rsidRPr="00675F7C">
        <w:rPr>
          <w:rFonts w:ascii="Arial" w:hAnsi="Arial" w:cs="Arial"/>
        </w:rPr>
        <w:t>e-mail</w:t>
      </w:r>
      <w:r w:rsidRPr="00675F7C">
        <w:rPr>
          <w:rFonts w:ascii="Arial" w:hAnsi="Arial" w:cs="Arial"/>
          <w:b/>
        </w:rPr>
        <w:t xml:space="preserve">: </w:t>
      </w:r>
      <w:r w:rsidRPr="00675F7C">
        <w:rPr>
          <w:rFonts w:ascii="Arial" w:hAnsi="Arial" w:cs="Arial"/>
          <w:b/>
          <w:i/>
        </w:rPr>
        <w:t>iod.sp5@oswiata.tychy.pl</w:t>
      </w:r>
    </w:p>
    <w:p w:rsidR="002D5ABF" w:rsidRDefault="002D5ABF">
      <w:pPr>
        <w:pStyle w:val="ListParagraph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u w:val="single"/>
        </w:rPr>
        <w:t>Prawo do wniesienia skargi: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każdej</w:t>
      </w:r>
      <w:r>
        <w:rPr>
          <w:rFonts w:ascii="Arial" w:hAnsi="Arial" w:cs="Arial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:rsidR="002D5ABF" w:rsidRDefault="002D5AB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Rodzicowi służy prawo do rezygnacji lub zmiany terminów korzystania z obiadów </w:t>
      </w:r>
      <w:r>
        <w:rPr>
          <w:rFonts w:ascii="Arial" w:hAnsi="Arial" w:cs="Arial"/>
        </w:rPr>
        <w:br/>
        <w:t>z zachowaniem …30……….. dniowego terminu wypowiedzenia.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Rezygnacja z obiadów lub zmiana terminów korzystania z obiadów wymaga formy pisemnej. Informację o poniższej treści należy zgłosić u intendenta lub w sekretariacie szkoły.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</w:p>
    <w:p w:rsidR="002D5ABF" w:rsidRDefault="002D5ABF">
      <w:pPr>
        <w:spacing w:after="0" w:line="240" w:lineRule="auto"/>
        <w:ind w:left="67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REZYGNACJA</w:t>
      </w:r>
    </w:p>
    <w:p w:rsidR="002D5ABF" w:rsidRDefault="002D5ABF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Ja, ………………………………………………..…….</w:t>
      </w:r>
    </w:p>
    <w:p w:rsidR="002D5ABF" w:rsidRDefault="002D5ABF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oświadczam, że moje dziecko………………………………. uczeń klasy ……………………. nie będzie korzystało z obiadów w Szkole od miesiąca………………………………………</w:t>
      </w:r>
    </w:p>
    <w:p w:rsidR="002D5ABF" w:rsidRDefault="002D5ABF">
      <w:pPr>
        <w:spacing w:after="0" w:line="24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2D5ABF" w:rsidRDefault="002D5ABF">
      <w:pPr>
        <w:spacing w:after="0" w:line="240" w:lineRule="auto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2D5ABF" w:rsidRDefault="002D5ABF">
      <w:pPr>
        <w:spacing w:after="0" w:line="240" w:lineRule="auto"/>
        <w:ind w:left="7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podpis Rodzica</w:t>
      </w:r>
    </w:p>
    <w:p w:rsidR="002D5ABF" w:rsidRDefault="002D5AB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niniejszej umowy dla swej ważności  wymagają formy pisemnego aneksu.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</w:p>
    <w:p w:rsidR="002D5ABF" w:rsidRDefault="002D5AB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cywilnego.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</w:p>
    <w:p w:rsidR="002D5ABF" w:rsidRDefault="002D5AB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dwóch jednobrzmiących egzemplarzach, po jednym dla każdej </w:t>
      </w:r>
      <w:r>
        <w:rPr>
          <w:rFonts w:ascii="Arial" w:hAnsi="Arial" w:cs="Arial"/>
        </w:rPr>
        <w:br/>
        <w:t>ze stron.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</w:p>
    <w:p w:rsidR="002D5ABF" w:rsidRDefault="002D5AB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*niepotrzebne skreślić</w:t>
      </w: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</w:p>
    <w:p w:rsidR="002D5ABF" w:rsidRDefault="002D5ABF">
      <w:pPr>
        <w:spacing w:after="0" w:line="240" w:lineRule="auto"/>
        <w:jc w:val="both"/>
        <w:rPr>
          <w:rFonts w:ascii="Arial" w:hAnsi="Arial" w:cs="Arial"/>
        </w:rPr>
      </w:pPr>
    </w:p>
    <w:p w:rsidR="002D5ABF" w:rsidRDefault="002D5AB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                                                                   …………………</w:t>
      </w:r>
    </w:p>
    <w:p w:rsidR="002D5ABF" w:rsidRDefault="002D5ABF">
      <w:pPr>
        <w:spacing w:after="0" w:line="240" w:lineRule="auto"/>
        <w:ind w:firstLine="708"/>
        <w:jc w:val="both"/>
      </w:pPr>
      <w:r>
        <w:rPr>
          <w:rFonts w:ascii="Arial" w:hAnsi="Arial" w:cs="Arial"/>
        </w:rPr>
        <w:t>podpis Rodzica                                                               podpis Dyrektora Szkoły</w:t>
      </w:r>
    </w:p>
    <w:sectPr w:rsidR="002D5ABF" w:rsidSect="00F849DA">
      <w:pgSz w:w="11906" w:h="16838"/>
      <w:pgMar w:top="1418" w:right="1274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DB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E35B1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45C677F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6546C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9DA"/>
    <w:rsid w:val="00066B3B"/>
    <w:rsid w:val="002D5ABF"/>
    <w:rsid w:val="00675F7C"/>
    <w:rsid w:val="0074603C"/>
    <w:rsid w:val="00F8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F849DA"/>
  </w:style>
  <w:style w:type="character" w:customStyle="1" w:styleId="ListLabel2">
    <w:name w:val="ListLabel 2"/>
    <w:uiPriority w:val="99"/>
    <w:rsid w:val="00F849DA"/>
  </w:style>
  <w:style w:type="character" w:customStyle="1" w:styleId="ListLabel3">
    <w:name w:val="ListLabel 3"/>
    <w:uiPriority w:val="99"/>
    <w:rsid w:val="00F849DA"/>
  </w:style>
  <w:style w:type="character" w:customStyle="1" w:styleId="ListLabel4">
    <w:name w:val="ListLabel 4"/>
    <w:uiPriority w:val="99"/>
    <w:rsid w:val="00F849DA"/>
  </w:style>
  <w:style w:type="character" w:customStyle="1" w:styleId="ListLabel5">
    <w:name w:val="ListLabel 5"/>
    <w:uiPriority w:val="99"/>
    <w:rsid w:val="00F849DA"/>
  </w:style>
  <w:style w:type="character" w:customStyle="1" w:styleId="ListLabel6">
    <w:name w:val="ListLabel 6"/>
    <w:uiPriority w:val="99"/>
    <w:rsid w:val="00F849DA"/>
  </w:style>
  <w:style w:type="character" w:customStyle="1" w:styleId="ListLabel7">
    <w:name w:val="ListLabel 7"/>
    <w:uiPriority w:val="99"/>
    <w:rsid w:val="00F849DA"/>
  </w:style>
  <w:style w:type="character" w:customStyle="1" w:styleId="ListLabel8">
    <w:name w:val="ListLabel 8"/>
    <w:uiPriority w:val="99"/>
    <w:rsid w:val="00F849DA"/>
  </w:style>
  <w:style w:type="character" w:customStyle="1" w:styleId="ListLabel9">
    <w:name w:val="ListLabel 9"/>
    <w:uiPriority w:val="99"/>
    <w:rsid w:val="00F849DA"/>
  </w:style>
  <w:style w:type="character" w:customStyle="1" w:styleId="ListLabel10">
    <w:name w:val="ListLabel 10"/>
    <w:uiPriority w:val="99"/>
    <w:rsid w:val="00F849DA"/>
  </w:style>
  <w:style w:type="character" w:customStyle="1" w:styleId="ListLabel11">
    <w:name w:val="ListLabel 11"/>
    <w:uiPriority w:val="99"/>
    <w:rsid w:val="00F849DA"/>
  </w:style>
  <w:style w:type="character" w:customStyle="1" w:styleId="ListLabel12">
    <w:name w:val="ListLabel 12"/>
    <w:uiPriority w:val="99"/>
    <w:rsid w:val="00F849DA"/>
  </w:style>
  <w:style w:type="character" w:customStyle="1" w:styleId="ListLabel13">
    <w:name w:val="ListLabel 13"/>
    <w:uiPriority w:val="99"/>
    <w:rsid w:val="00F849DA"/>
  </w:style>
  <w:style w:type="character" w:customStyle="1" w:styleId="ListLabel14">
    <w:name w:val="ListLabel 14"/>
    <w:uiPriority w:val="99"/>
    <w:rsid w:val="00F849DA"/>
  </w:style>
  <w:style w:type="character" w:customStyle="1" w:styleId="ListLabel15">
    <w:name w:val="ListLabel 15"/>
    <w:uiPriority w:val="99"/>
    <w:rsid w:val="00F849DA"/>
  </w:style>
  <w:style w:type="character" w:customStyle="1" w:styleId="ListLabel16">
    <w:name w:val="ListLabel 16"/>
    <w:uiPriority w:val="99"/>
    <w:rsid w:val="00F849DA"/>
  </w:style>
  <w:style w:type="character" w:customStyle="1" w:styleId="ListLabel17">
    <w:name w:val="ListLabel 17"/>
    <w:uiPriority w:val="99"/>
    <w:rsid w:val="00F849DA"/>
  </w:style>
  <w:style w:type="character" w:customStyle="1" w:styleId="ListLabel18">
    <w:name w:val="ListLabel 18"/>
    <w:uiPriority w:val="99"/>
    <w:rsid w:val="00F849DA"/>
  </w:style>
  <w:style w:type="character" w:customStyle="1" w:styleId="ListLabel19">
    <w:name w:val="ListLabel 19"/>
    <w:uiPriority w:val="99"/>
    <w:rsid w:val="00F849DA"/>
  </w:style>
  <w:style w:type="character" w:customStyle="1" w:styleId="ListLabel20">
    <w:name w:val="ListLabel 20"/>
    <w:uiPriority w:val="99"/>
    <w:rsid w:val="00F849DA"/>
  </w:style>
  <w:style w:type="character" w:customStyle="1" w:styleId="ListLabel21">
    <w:name w:val="ListLabel 21"/>
    <w:uiPriority w:val="99"/>
    <w:rsid w:val="00F849DA"/>
  </w:style>
  <w:style w:type="character" w:customStyle="1" w:styleId="ListLabel22">
    <w:name w:val="ListLabel 22"/>
    <w:uiPriority w:val="99"/>
    <w:rsid w:val="00F849DA"/>
  </w:style>
  <w:style w:type="character" w:customStyle="1" w:styleId="ListLabel23">
    <w:name w:val="ListLabel 23"/>
    <w:uiPriority w:val="99"/>
    <w:rsid w:val="00F849DA"/>
  </w:style>
  <w:style w:type="character" w:customStyle="1" w:styleId="ListLabel24">
    <w:name w:val="ListLabel 24"/>
    <w:uiPriority w:val="99"/>
    <w:rsid w:val="00F849DA"/>
  </w:style>
  <w:style w:type="character" w:customStyle="1" w:styleId="ListLabel25">
    <w:name w:val="ListLabel 25"/>
    <w:uiPriority w:val="99"/>
    <w:rsid w:val="00F849DA"/>
  </w:style>
  <w:style w:type="character" w:customStyle="1" w:styleId="ListLabel26">
    <w:name w:val="ListLabel 26"/>
    <w:uiPriority w:val="99"/>
    <w:rsid w:val="00F849DA"/>
  </w:style>
  <w:style w:type="character" w:customStyle="1" w:styleId="ListLabel27">
    <w:name w:val="ListLabel 27"/>
    <w:uiPriority w:val="99"/>
    <w:rsid w:val="00F849DA"/>
  </w:style>
  <w:style w:type="character" w:customStyle="1" w:styleId="ListLabel28">
    <w:name w:val="ListLabel 28"/>
    <w:uiPriority w:val="99"/>
    <w:rsid w:val="00F849DA"/>
  </w:style>
  <w:style w:type="character" w:customStyle="1" w:styleId="ListLabel29">
    <w:name w:val="ListLabel 29"/>
    <w:uiPriority w:val="99"/>
    <w:rsid w:val="00F849DA"/>
  </w:style>
  <w:style w:type="character" w:customStyle="1" w:styleId="ListLabel30">
    <w:name w:val="ListLabel 30"/>
    <w:uiPriority w:val="99"/>
    <w:rsid w:val="00F849DA"/>
  </w:style>
  <w:style w:type="character" w:customStyle="1" w:styleId="ListLabel31">
    <w:name w:val="ListLabel 31"/>
    <w:uiPriority w:val="99"/>
    <w:rsid w:val="00F849DA"/>
  </w:style>
  <w:style w:type="character" w:customStyle="1" w:styleId="ListLabel32">
    <w:name w:val="ListLabel 32"/>
    <w:uiPriority w:val="99"/>
    <w:rsid w:val="00F849DA"/>
  </w:style>
  <w:style w:type="character" w:customStyle="1" w:styleId="ListLabel33">
    <w:name w:val="ListLabel 33"/>
    <w:uiPriority w:val="99"/>
    <w:rsid w:val="00F849DA"/>
  </w:style>
  <w:style w:type="character" w:customStyle="1" w:styleId="ListLabel34">
    <w:name w:val="ListLabel 34"/>
    <w:uiPriority w:val="99"/>
    <w:rsid w:val="00F849DA"/>
  </w:style>
  <w:style w:type="character" w:customStyle="1" w:styleId="ListLabel35">
    <w:name w:val="ListLabel 35"/>
    <w:uiPriority w:val="99"/>
    <w:rsid w:val="00F849DA"/>
  </w:style>
  <w:style w:type="character" w:customStyle="1" w:styleId="ListLabel36">
    <w:name w:val="ListLabel 36"/>
    <w:uiPriority w:val="99"/>
    <w:rsid w:val="00F849DA"/>
  </w:style>
  <w:style w:type="character" w:customStyle="1" w:styleId="ListLabel37">
    <w:name w:val="ListLabel 37"/>
    <w:uiPriority w:val="99"/>
    <w:rsid w:val="00F849DA"/>
  </w:style>
  <w:style w:type="character" w:customStyle="1" w:styleId="ListLabel38">
    <w:name w:val="ListLabel 38"/>
    <w:uiPriority w:val="99"/>
    <w:rsid w:val="00F849DA"/>
  </w:style>
  <w:style w:type="character" w:customStyle="1" w:styleId="ListLabel39">
    <w:name w:val="ListLabel 39"/>
    <w:uiPriority w:val="99"/>
    <w:rsid w:val="00F849DA"/>
  </w:style>
  <w:style w:type="character" w:customStyle="1" w:styleId="ListLabel40">
    <w:name w:val="ListLabel 40"/>
    <w:uiPriority w:val="99"/>
    <w:rsid w:val="00F849DA"/>
  </w:style>
  <w:style w:type="character" w:customStyle="1" w:styleId="ListLabel41">
    <w:name w:val="ListLabel 41"/>
    <w:uiPriority w:val="99"/>
    <w:rsid w:val="00F849DA"/>
  </w:style>
  <w:style w:type="character" w:customStyle="1" w:styleId="ListLabel42">
    <w:name w:val="ListLabel 42"/>
    <w:uiPriority w:val="99"/>
    <w:rsid w:val="00F849DA"/>
  </w:style>
  <w:style w:type="character" w:customStyle="1" w:styleId="ListLabel43">
    <w:name w:val="ListLabel 43"/>
    <w:uiPriority w:val="99"/>
    <w:rsid w:val="00F849DA"/>
  </w:style>
  <w:style w:type="character" w:customStyle="1" w:styleId="ListLabel44">
    <w:name w:val="ListLabel 44"/>
    <w:uiPriority w:val="99"/>
    <w:rsid w:val="00F849DA"/>
  </w:style>
  <w:style w:type="character" w:customStyle="1" w:styleId="ListLabel45">
    <w:name w:val="ListLabel 45"/>
    <w:uiPriority w:val="99"/>
    <w:rsid w:val="00F849DA"/>
  </w:style>
  <w:style w:type="character" w:customStyle="1" w:styleId="ListLabel46">
    <w:name w:val="ListLabel 46"/>
    <w:uiPriority w:val="99"/>
    <w:rsid w:val="00F849DA"/>
  </w:style>
  <w:style w:type="paragraph" w:styleId="Header">
    <w:name w:val="header"/>
    <w:basedOn w:val="Normal"/>
    <w:next w:val="BodyText"/>
    <w:link w:val="HeaderChar"/>
    <w:uiPriority w:val="99"/>
    <w:rsid w:val="00F849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56D8"/>
    <w:rPr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F849D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6D8"/>
    <w:rPr>
      <w:color w:val="00000A"/>
      <w:lang w:eastAsia="en-US"/>
    </w:rPr>
  </w:style>
  <w:style w:type="paragraph" w:styleId="List">
    <w:name w:val="List"/>
    <w:basedOn w:val="BodyText"/>
    <w:uiPriority w:val="99"/>
    <w:rsid w:val="00F849DA"/>
    <w:rPr>
      <w:rFonts w:cs="Arial"/>
    </w:rPr>
  </w:style>
  <w:style w:type="paragraph" w:styleId="Caption">
    <w:name w:val="caption"/>
    <w:basedOn w:val="Normal"/>
    <w:uiPriority w:val="99"/>
    <w:qFormat/>
    <w:rsid w:val="00F849D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849DA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156D8"/>
    <w:rPr>
      <w:rFonts w:ascii="Times New Roman" w:hAnsi="Times New Roman"/>
      <w:color w:val="00000A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1054</Words>
  <Characters>6328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korzystanie z obiadów w stołówce szkolnej </dc:title>
  <dc:subject/>
  <dc:creator>Kornelia Lisiecka</dc:creator>
  <cp:keywords/>
  <dc:description/>
  <cp:lastModifiedBy>Beata Braszczok</cp:lastModifiedBy>
  <cp:revision>2</cp:revision>
  <cp:lastPrinted>2020-05-13T13:25:00Z</cp:lastPrinted>
  <dcterms:created xsi:type="dcterms:W3CDTF">2020-08-20T11:22:00Z</dcterms:created>
  <dcterms:modified xsi:type="dcterms:W3CDTF">2020-08-20T11:22:00Z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