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E2" w:rsidRPr="00847346" w:rsidRDefault="00025AE2" w:rsidP="006D1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346">
        <w:rPr>
          <w:rFonts w:ascii="Times New Roman" w:hAnsi="Times New Roman"/>
          <w:b/>
          <w:sz w:val="24"/>
          <w:szCs w:val="24"/>
        </w:rPr>
        <w:t>Szkolny Zestaw Podręczników</w:t>
      </w:r>
    </w:p>
    <w:p w:rsidR="00025AE2" w:rsidRPr="00847346" w:rsidRDefault="00025AE2" w:rsidP="006D1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346">
        <w:rPr>
          <w:rFonts w:ascii="Times New Roman" w:hAnsi="Times New Roman"/>
          <w:b/>
          <w:sz w:val="24"/>
          <w:szCs w:val="24"/>
        </w:rPr>
        <w:t xml:space="preserve">dla klas I-VIII  </w:t>
      </w:r>
      <w:r w:rsidRPr="00847346">
        <w:rPr>
          <w:rFonts w:ascii="Times New Roman" w:hAnsi="Times New Roman"/>
          <w:b/>
          <w:sz w:val="24"/>
          <w:szCs w:val="24"/>
        </w:rPr>
        <w:br/>
        <w:t xml:space="preserve">w Szkole Podstawowej nr 5 z Oddziałami Integracyjnymi  w Tychach </w:t>
      </w:r>
      <w:r w:rsidRPr="00847346">
        <w:rPr>
          <w:rFonts w:ascii="Times New Roman" w:hAnsi="Times New Roman"/>
          <w:b/>
          <w:sz w:val="24"/>
          <w:szCs w:val="24"/>
        </w:rPr>
        <w:br/>
        <w:t>na rok szkolny 2020/2021</w:t>
      </w:r>
    </w:p>
    <w:p w:rsidR="00025AE2" w:rsidRPr="00847346" w:rsidRDefault="00025AE2" w:rsidP="006D1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AE2" w:rsidRPr="00847346" w:rsidRDefault="00025AE2" w:rsidP="006D1C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5AE2" w:rsidRPr="00847346" w:rsidRDefault="00025AE2" w:rsidP="006D1C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346">
        <w:rPr>
          <w:rFonts w:ascii="Times New Roman" w:hAnsi="Times New Roman"/>
          <w:b/>
          <w:sz w:val="24"/>
          <w:szCs w:val="24"/>
        </w:rPr>
        <w:t>Wykaz podręczników i ćwiczeń  dla klasy pierwszej szkoły podstawowej na  rok szkolny 2020/2021</w:t>
      </w:r>
    </w:p>
    <w:tbl>
      <w:tblPr>
        <w:tblW w:w="0" w:type="auto"/>
        <w:tblLayout w:type="fixed"/>
        <w:tblLook w:val="00A0"/>
      </w:tblPr>
      <w:tblGrid>
        <w:gridCol w:w="2235"/>
        <w:gridCol w:w="2551"/>
        <w:gridCol w:w="4961"/>
        <w:gridCol w:w="1701"/>
        <w:gridCol w:w="2410"/>
      </w:tblGrid>
      <w:tr w:rsidR="00025AE2" w:rsidRPr="00A47218" w:rsidTr="005F08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025AE2" w:rsidRPr="00A47218" w:rsidTr="005F08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Edukacja 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wczesnoszkolna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36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Stępień B., Hryszkiewicz F., Winiecka – Nowak J.</w:t>
            </w:r>
          </w:p>
          <w:p w:rsidR="00025AE2" w:rsidRPr="00A47218" w:rsidRDefault="00025AE2" w:rsidP="0036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i in.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D3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Elementarz odkrywców. Klasa 1. Podręcznik. Cz. 1- 4</w:t>
            </w:r>
          </w:p>
          <w:p w:rsidR="00025AE2" w:rsidRPr="00A47218" w:rsidRDefault="00025AE2" w:rsidP="00D3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Elementarz odkrywców. Klasa 1. Podręcznik. Cz. 1- 2. 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790/1/2017</w:t>
            </w:r>
          </w:p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790/2/2017 </w:t>
            </w:r>
          </w:p>
        </w:tc>
      </w:tr>
      <w:tr w:rsidR="00025AE2" w:rsidRPr="00A47218" w:rsidTr="005F08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D84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Edukacja </w:t>
            </w:r>
          </w:p>
          <w:p w:rsidR="00025AE2" w:rsidRPr="00A47218" w:rsidRDefault="00025AE2" w:rsidP="00D84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wczesnoszkolna –</w:t>
            </w:r>
          </w:p>
          <w:p w:rsidR="00025AE2" w:rsidRPr="00A47218" w:rsidRDefault="00025AE2" w:rsidP="00D84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81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Stępień B., Hryszkiewicz F., </w:t>
            </w:r>
          </w:p>
          <w:p w:rsidR="00025AE2" w:rsidRPr="00A47218" w:rsidRDefault="00025AE2" w:rsidP="00815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i in.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Elementarz odkrywców. Klasa 1 – zestaw ćwiczeń z muzyką, informatyką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037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 nie obowiązuje</w:t>
            </w:r>
          </w:p>
        </w:tc>
      </w:tr>
      <w:tr w:rsidR="00025AE2" w:rsidRPr="00A47218" w:rsidTr="005F08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0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Język </w:t>
            </w:r>
          </w:p>
          <w:p w:rsidR="00025AE2" w:rsidRPr="00A47218" w:rsidRDefault="00025AE2" w:rsidP="0060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angielski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A41E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Lochowski T. ,</w:t>
            </w:r>
            <w:r w:rsidRPr="00A47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 xml:space="preserve"> Bruni C.</w:t>
            </w:r>
          </w:p>
          <w:p w:rsidR="00025AE2" w:rsidRPr="00A47218" w:rsidRDefault="00025AE2" w:rsidP="000F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A41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„New English Adventure 1”  podręcznik</w:t>
            </w:r>
          </w:p>
          <w:p w:rsidR="00025AE2" w:rsidRPr="00A47218" w:rsidRDefault="00025AE2" w:rsidP="00A4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 ćwiczenia</w:t>
            </w:r>
            <w:r w:rsidRPr="00A472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0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</w:rPr>
              <w:t>Pearson Longman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A41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819/1/2017</w:t>
            </w:r>
          </w:p>
        </w:tc>
      </w:tr>
      <w:tr w:rsidR="00025AE2" w:rsidRPr="00A47218" w:rsidTr="005F08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tabs>
                <w:tab w:val="left" w:pos="3555"/>
                <w:tab w:val="left" w:pos="63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Ks. Mielnicki K., Kondrak 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774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Poznaję Boży świat.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D9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4113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w trakcie realizacji</w:t>
            </w:r>
          </w:p>
        </w:tc>
      </w:tr>
    </w:tbl>
    <w:p w:rsidR="00025AE2" w:rsidRPr="00847346" w:rsidRDefault="00025AE2" w:rsidP="006D1C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5AE2" w:rsidRPr="00847346" w:rsidRDefault="00025AE2" w:rsidP="006D1C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346">
        <w:rPr>
          <w:rFonts w:ascii="Times New Roman" w:hAnsi="Times New Roman"/>
          <w:b/>
          <w:sz w:val="24"/>
          <w:szCs w:val="24"/>
        </w:rPr>
        <w:t>Wykaz podręczników i ćwiczeń dla klasy drugiej szkoły podstawowej na rok  szkolny 2020//2021</w:t>
      </w:r>
    </w:p>
    <w:tbl>
      <w:tblPr>
        <w:tblW w:w="0" w:type="auto"/>
        <w:tblLayout w:type="fixed"/>
        <w:tblLook w:val="00A0"/>
      </w:tblPr>
      <w:tblGrid>
        <w:gridCol w:w="2235"/>
        <w:gridCol w:w="2551"/>
        <w:gridCol w:w="4961"/>
        <w:gridCol w:w="1701"/>
        <w:gridCol w:w="2410"/>
      </w:tblGrid>
      <w:tr w:rsidR="00025AE2" w:rsidRPr="00A47218" w:rsidTr="005F08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025AE2" w:rsidRPr="00A47218" w:rsidTr="005F08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Edukacja 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wczesnoszkolna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Stępień B., Hryszkiewicz F., Winiecka – Nowak J.</w:t>
            </w:r>
            <w:r w:rsidRPr="00A47218">
              <w:rPr>
                <w:rFonts w:ascii="Times New Roman" w:hAnsi="Times New Roman"/>
                <w:sz w:val="24"/>
                <w:szCs w:val="24"/>
              </w:rPr>
              <w:br/>
              <w:t>i in.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Elementarz odkrywców. Klasa 2. Podręcznik. Cz. 1- 4  </w:t>
            </w:r>
            <w:r w:rsidRPr="00A47218">
              <w:rPr>
                <w:rFonts w:ascii="Times New Roman" w:hAnsi="Times New Roman"/>
                <w:sz w:val="24"/>
                <w:szCs w:val="24"/>
              </w:rPr>
              <w:br/>
              <w:t>Elementarz odkrywców. Matematyka. Klasa 2. Cz.1-2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790/3/2018</w:t>
            </w:r>
          </w:p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790/4/2018</w:t>
            </w:r>
          </w:p>
        </w:tc>
      </w:tr>
      <w:tr w:rsidR="00025AE2" w:rsidRPr="00A47218" w:rsidTr="005F08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D84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Edukacja </w:t>
            </w:r>
          </w:p>
          <w:p w:rsidR="00025AE2" w:rsidRPr="00A47218" w:rsidRDefault="00025AE2" w:rsidP="00D84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wczesnoszkolna –</w:t>
            </w:r>
          </w:p>
          <w:p w:rsidR="00025AE2" w:rsidRPr="00A47218" w:rsidRDefault="00025AE2" w:rsidP="00D84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81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Stępień B., Hryszkiewicz F.,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Elementarz odkrywców. Klasa 2. Zestaw ćwiczeń.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037D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nie obowiązuje</w:t>
            </w:r>
          </w:p>
        </w:tc>
      </w:tr>
      <w:tr w:rsidR="00025AE2" w:rsidRPr="00A47218" w:rsidTr="005F08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Język 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angielski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Heath J., Adlard R. 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i in.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Hello Explorer 2. Podręcznik +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830/2/2018</w:t>
            </w:r>
          </w:p>
        </w:tc>
      </w:tr>
      <w:tr w:rsidR="00025AE2" w:rsidRPr="00A47218" w:rsidTr="005F08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tabs>
                <w:tab w:val="left" w:pos="1050"/>
                <w:tab w:val="left" w:pos="5055"/>
                <w:tab w:val="left" w:pos="9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Ks. Czerkawski J., Kondrak 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Idziemy do Jezusa.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AZ-12-01/12-KI-3/12</w:t>
            </w:r>
          </w:p>
        </w:tc>
      </w:tr>
    </w:tbl>
    <w:p w:rsidR="00025AE2" w:rsidRPr="00847346" w:rsidRDefault="00025AE2" w:rsidP="006D1C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5AE2" w:rsidRPr="00847346" w:rsidRDefault="00025AE2" w:rsidP="004831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346">
        <w:rPr>
          <w:rFonts w:ascii="Times New Roman" w:hAnsi="Times New Roman"/>
          <w:b/>
          <w:sz w:val="24"/>
          <w:szCs w:val="24"/>
        </w:rPr>
        <w:t>Wykaz podręczników i ćwiczeń  dla klasy trzeciej  szkoły podstawowej na roku szkolny 2020/2021</w:t>
      </w:r>
    </w:p>
    <w:tbl>
      <w:tblPr>
        <w:tblW w:w="0" w:type="auto"/>
        <w:tblLayout w:type="fixed"/>
        <w:tblLook w:val="00A0"/>
      </w:tblPr>
      <w:tblGrid>
        <w:gridCol w:w="2235"/>
        <w:gridCol w:w="2551"/>
        <w:gridCol w:w="4961"/>
        <w:gridCol w:w="1701"/>
        <w:gridCol w:w="2410"/>
      </w:tblGrid>
      <w:tr w:rsidR="00025AE2" w:rsidRPr="00A47218" w:rsidTr="005F08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025AE2" w:rsidRPr="00A47218" w:rsidTr="005F08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Edukacja 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wczesnoszkolna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36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Stępień B., Hryszkiewicz F., i in.</w:t>
            </w:r>
          </w:p>
          <w:p w:rsidR="00025AE2" w:rsidRPr="00A47218" w:rsidRDefault="00025AE2" w:rsidP="0036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Kwil.M., Bura 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Elementarz odkrywców. Klasa 3. Podręcznik. Cz. 1- 4  </w:t>
            </w:r>
            <w:r w:rsidRPr="00A47218">
              <w:rPr>
                <w:rFonts w:ascii="Times New Roman" w:hAnsi="Times New Roman"/>
                <w:sz w:val="24"/>
                <w:szCs w:val="24"/>
              </w:rPr>
              <w:br/>
              <w:t>Elementarz odkrywców. Matematyka. Klasa 3. Cz.1-2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790/5/2019</w:t>
            </w:r>
          </w:p>
          <w:p w:rsidR="00025AE2" w:rsidRPr="00A47218" w:rsidRDefault="00025AE2" w:rsidP="00892A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790/6/2019</w:t>
            </w:r>
          </w:p>
        </w:tc>
      </w:tr>
      <w:tr w:rsidR="00025AE2" w:rsidRPr="00A47218" w:rsidTr="005F08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D84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Edukacja </w:t>
            </w:r>
          </w:p>
          <w:p w:rsidR="00025AE2" w:rsidRPr="00A47218" w:rsidRDefault="00025AE2" w:rsidP="00D84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wczesnoszkolna- </w:t>
            </w:r>
          </w:p>
          <w:p w:rsidR="00025AE2" w:rsidRPr="00A47218" w:rsidRDefault="00025AE2" w:rsidP="00D84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81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Stępień B., Hryszkiewicz F.,.</w:t>
            </w:r>
          </w:p>
          <w:p w:rsidR="00025AE2" w:rsidRPr="00A47218" w:rsidRDefault="00025AE2" w:rsidP="00815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i in.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Elementarz odkrywców. Klasa 3. Zestaw ćwiczeń.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037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nie obowiązuje</w:t>
            </w:r>
          </w:p>
        </w:tc>
      </w:tr>
      <w:tr w:rsidR="00025AE2" w:rsidRPr="00A47218" w:rsidTr="005F08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Język 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angielski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Heath J., Adlard R. 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i in.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Hello Explorer 3. Podręcznik +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830/3/2019</w:t>
            </w:r>
          </w:p>
        </w:tc>
      </w:tr>
      <w:tr w:rsidR="00025AE2" w:rsidRPr="00A47218" w:rsidTr="005F08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tabs>
                <w:tab w:val="left" w:pos="1050"/>
                <w:tab w:val="left" w:pos="5055"/>
                <w:tab w:val="left" w:pos="9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Ks. Czerkawski J., Kondrak 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Jezus jest z nami.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365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AZ-13-01/12-KI-4/13</w:t>
            </w:r>
          </w:p>
        </w:tc>
      </w:tr>
    </w:tbl>
    <w:p w:rsidR="00025AE2" w:rsidRPr="00847346" w:rsidRDefault="00025AE2" w:rsidP="006D1C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5AE2" w:rsidRPr="00847346" w:rsidRDefault="00025AE2" w:rsidP="006D1C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AE2" w:rsidRPr="00847346" w:rsidRDefault="00025AE2" w:rsidP="006D1C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AE2" w:rsidRPr="00847346" w:rsidRDefault="00025AE2" w:rsidP="004831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AE2" w:rsidRPr="00847346" w:rsidRDefault="00025AE2" w:rsidP="004831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346">
        <w:rPr>
          <w:rFonts w:ascii="Times New Roman" w:hAnsi="Times New Roman"/>
          <w:b/>
          <w:sz w:val="24"/>
          <w:szCs w:val="24"/>
        </w:rPr>
        <w:t>Wykaz podręczników dla klasy czwartej szkoły podstawowej na rok szkolny 2020/2021</w:t>
      </w:r>
    </w:p>
    <w:tbl>
      <w:tblPr>
        <w:tblW w:w="0" w:type="auto"/>
        <w:tblLayout w:type="fixed"/>
        <w:tblLook w:val="00A0"/>
      </w:tblPr>
      <w:tblGrid>
        <w:gridCol w:w="1623"/>
        <w:gridCol w:w="1887"/>
        <w:gridCol w:w="5812"/>
        <w:gridCol w:w="1843"/>
        <w:gridCol w:w="2551"/>
      </w:tblGrid>
      <w:tr w:rsidR="00025AE2" w:rsidRPr="00A47218" w:rsidTr="003652FD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025AE2" w:rsidRPr="00A47218" w:rsidTr="003652FD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Dobrowolskie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H. i U.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Jutro pójdę w świat 4. Język polski. Podręcznik.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868/1/2017</w:t>
            </w:r>
          </w:p>
        </w:tc>
      </w:tr>
      <w:tr w:rsidR="00025AE2" w:rsidRPr="00A47218" w:rsidTr="003652FD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Dobrowolska M.</w:t>
            </w:r>
            <w:r w:rsidRPr="00A47218">
              <w:rPr>
                <w:rFonts w:ascii="Times New Roman" w:hAnsi="Times New Roman"/>
                <w:sz w:val="24"/>
                <w:szCs w:val="24"/>
              </w:rPr>
              <w:br/>
              <w:t xml:space="preserve"> i in.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 z plusem  4. Podręcznik.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780/1/2017</w:t>
            </w:r>
          </w:p>
        </w:tc>
      </w:tr>
      <w:tr w:rsidR="00025AE2" w:rsidRPr="00A47218" w:rsidTr="003652FD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Olszewska B.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Wczoraj i dziś. Podręcznik do historii dla klasy czwartej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877/1/2017</w:t>
            </w:r>
          </w:p>
        </w:tc>
      </w:tr>
      <w:tr w:rsidR="00025AE2" w:rsidRPr="00A47218" w:rsidTr="003652FD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04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A41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</w:rPr>
              <w:t>Zervas S, Bright C., Tkacz A.</w:t>
            </w:r>
          </w:p>
          <w:p w:rsidR="00025AE2" w:rsidRPr="00A47218" w:rsidRDefault="00025AE2" w:rsidP="0060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045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</w:rPr>
              <w:t>English Class A1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0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</w:rPr>
              <w:t>Pearson Longman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045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840/1/2017                                       </w:t>
            </w:r>
          </w:p>
        </w:tc>
      </w:tr>
      <w:tr w:rsidR="00025AE2" w:rsidRPr="00A47218" w:rsidTr="003652FD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Gromek  E. i in.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Przyroda  4. Podręcznik.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893/2017</w:t>
            </w:r>
          </w:p>
        </w:tc>
      </w:tr>
      <w:tr w:rsidR="00025AE2" w:rsidRPr="00A47218" w:rsidTr="003652FD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Wójcik T.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Muzyka. Podręcznik dla klasy czwartej szkoły podstawowej.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MAC Edukacja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909/1/2017</w:t>
            </w:r>
          </w:p>
        </w:tc>
      </w:tr>
      <w:tr w:rsidR="00025AE2" w:rsidRPr="00A47218" w:rsidTr="003652FD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Sygut W., Kwiecień M.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Plastyka.  Podręcznik dla klasy czwartej szkoły podstawowej.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MAC Edukacja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898/1/2017</w:t>
            </w:r>
          </w:p>
        </w:tc>
      </w:tr>
      <w:tr w:rsidR="00025AE2" w:rsidRPr="00A47218" w:rsidTr="003652FD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Bogacka – Osińska B.,</w:t>
            </w:r>
            <w:r w:rsidRPr="00A47218">
              <w:rPr>
                <w:rFonts w:ascii="Times New Roman" w:hAnsi="Times New Roman"/>
                <w:sz w:val="24"/>
                <w:szCs w:val="24"/>
              </w:rPr>
              <w:br/>
              <w:t>Łazuchiewicz D.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Bądź bezpieczny na drodze. Karta rowerowa. Podręcznik do zajęć technicznych dla szkoły podstawowej. Kl.4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850/1/2017</w:t>
            </w:r>
          </w:p>
        </w:tc>
      </w:tr>
      <w:tr w:rsidR="00025AE2" w:rsidRPr="00A47218" w:rsidTr="003652FD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Kiałka D.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Kiałka K.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Informatyka Europejczyka. Podręcznik do informatyki dla szkoły podstawowej. Klasa 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Helion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876/1/2017</w:t>
            </w:r>
          </w:p>
        </w:tc>
      </w:tr>
      <w:tr w:rsidR="00025AE2" w:rsidRPr="00A47218" w:rsidTr="003652FD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3652FD">
            <w:pPr>
              <w:tabs>
                <w:tab w:val="left" w:pos="1035"/>
                <w:tab w:val="left" w:pos="5115"/>
                <w:tab w:val="left" w:pos="9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Ks. Mielnicki K, Kondrak E.,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Miejsca pełne BOGActw.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AZ-21-02/12-KI-1/12</w:t>
            </w:r>
          </w:p>
        </w:tc>
      </w:tr>
    </w:tbl>
    <w:p w:rsidR="00025AE2" w:rsidRPr="00847346" w:rsidRDefault="00025AE2" w:rsidP="006D1C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5AE2" w:rsidRPr="00847346" w:rsidRDefault="00025AE2" w:rsidP="004831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346">
        <w:rPr>
          <w:rFonts w:ascii="Times New Roman" w:hAnsi="Times New Roman"/>
          <w:b/>
          <w:sz w:val="24"/>
          <w:szCs w:val="24"/>
        </w:rPr>
        <w:t>Materiały ćwiczeniowe  dla klasy czwartej szkoły podstawowej na  rok szkolny 2020/2021</w:t>
      </w:r>
    </w:p>
    <w:tbl>
      <w:tblPr>
        <w:tblW w:w="0" w:type="auto"/>
        <w:tblLayout w:type="fixed"/>
        <w:tblLook w:val="00A0"/>
      </w:tblPr>
      <w:tblGrid>
        <w:gridCol w:w="1623"/>
        <w:gridCol w:w="1887"/>
        <w:gridCol w:w="5670"/>
        <w:gridCol w:w="1985"/>
        <w:gridCol w:w="2551"/>
      </w:tblGrid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Dobrowolska  H.</w:t>
            </w:r>
            <w:r w:rsidRPr="00A47218">
              <w:rPr>
                <w:rFonts w:ascii="Times New Roman" w:hAnsi="Times New Roman"/>
                <w:sz w:val="24"/>
                <w:szCs w:val="24"/>
              </w:rPr>
              <w:br/>
              <w:t>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Jutro pójdę w świat 4. Zeszyt ćwiczeń do języka polskiego.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847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847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nie obowiązuje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Dobrowolska M.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 z plusem 4. Ćwiczenia. Wersja C.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847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GWO|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847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nie obowiązuje</w:t>
            </w:r>
          </w:p>
        </w:tc>
      </w:tr>
      <w:tr w:rsidR="00025AE2" w:rsidRPr="00A47218" w:rsidTr="001714C9">
        <w:trPr>
          <w:trHeight w:val="77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A4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</w:rPr>
              <w:t>Kilbey L., Bright C.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045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English Class A1. </w:t>
            </w: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Ćwiczenia.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0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</w:rPr>
              <w:t>Pearson Longman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847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nie obowiązuje</w:t>
            </w:r>
          </w:p>
        </w:tc>
      </w:tr>
      <w:tr w:rsidR="00025AE2" w:rsidRPr="00A47218" w:rsidTr="001714C9">
        <w:trPr>
          <w:trHeight w:val="77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04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04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Gromek  E.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04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Przyroda  4. Zeszyt ćwiczeń.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04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847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nie obowiązuje</w:t>
            </w:r>
          </w:p>
        </w:tc>
      </w:tr>
    </w:tbl>
    <w:p w:rsidR="00025AE2" w:rsidRPr="00847346" w:rsidRDefault="00025AE2" w:rsidP="006D1C8A">
      <w:pPr>
        <w:tabs>
          <w:tab w:val="left" w:pos="22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25AE2" w:rsidRPr="00847346" w:rsidRDefault="00025AE2" w:rsidP="004831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346">
        <w:rPr>
          <w:rFonts w:ascii="Times New Roman" w:hAnsi="Times New Roman"/>
          <w:b/>
          <w:sz w:val="24"/>
          <w:szCs w:val="24"/>
        </w:rPr>
        <w:t>Wykaz podręczników dla klasy piątej szkoły podstawowej na rok szkolny 2020/2021</w:t>
      </w:r>
    </w:p>
    <w:tbl>
      <w:tblPr>
        <w:tblW w:w="0" w:type="auto"/>
        <w:tblLayout w:type="fixed"/>
        <w:tblLook w:val="00A0"/>
      </w:tblPr>
      <w:tblGrid>
        <w:gridCol w:w="1623"/>
        <w:gridCol w:w="1887"/>
        <w:gridCol w:w="5670"/>
        <w:gridCol w:w="1985"/>
        <w:gridCol w:w="2551"/>
      </w:tblGrid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36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Dobrowolskie H. i 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Jutro pójdę w świat 5. Język polski. Podręcznik.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868/2/2018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Dobrowolska M. </w:t>
            </w:r>
            <w:r w:rsidRPr="00A47218">
              <w:rPr>
                <w:rFonts w:ascii="Times New Roman" w:hAnsi="Times New Roman"/>
                <w:sz w:val="24"/>
                <w:szCs w:val="24"/>
              </w:rPr>
              <w:br/>
              <w:t xml:space="preserve">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 z plusem  5. Podręcznik.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780/2/2018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Wojciechowski G.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Wczoraj i dziś 5.  Podręcznik do historii dla klasy piątej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877/2/2018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A9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Heath J.</w:t>
            </w:r>
          </w:p>
          <w:p w:rsidR="00025AE2" w:rsidRPr="00A47218" w:rsidRDefault="00025AE2" w:rsidP="00A97D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Crawford M. </w:t>
            </w: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Junior Explorer 5. Podręcznik.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0F4D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837/2/2018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Gromek  E.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Biologia  5. Podręcznik.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862/1/2018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Malarz R.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Planeta Nowa 5. Podręcznik.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906/1/2018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Wójcik T.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Muzyka. Podręcznik dla klasy piątej szkoły podstawowej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MAC Edukacja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909/2/2018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Sygut W., Kwiecień 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Plastyka.  Podręcznik dla klasy piątej szkoły podstawowej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MAC Edukacja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898/2/2018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Bubak E.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96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Technika na co dzień. Klasy 4-6. </w:t>
            </w: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Podręcznik.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850/2/2017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Kiałka D.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Kiałka K.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Informatyka Europejczyka. Podręcznik do informatyki dla szkoły podstawowej. Klasa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Helion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876/2/2018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tabs>
                <w:tab w:val="left" w:pos="1035"/>
                <w:tab w:val="left" w:pos="5115"/>
                <w:tab w:val="left" w:pos="9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Ks. Mielnicki K, Kondrak 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774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Szczęśliwi, którzy szukają prawdy.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 trakcie realizacji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Podręczniki dla uczniów </w:t>
            </w:r>
            <w:r w:rsidRPr="00A47218">
              <w:rPr>
                <w:rFonts w:ascii="Times New Roman" w:hAnsi="Times New Roman"/>
                <w:sz w:val="24"/>
                <w:szCs w:val="24"/>
              </w:rPr>
              <w:br/>
              <w:t>o specjalnych potrzebach edukacyjnych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3F3A">
            <w:pPr>
              <w:tabs>
                <w:tab w:val="left" w:pos="1035"/>
                <w:tab w:val="left" w:pos="5115"/>
                <w:tab w:val="left" w:pos="91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AE2" w:rsidRPr="00847346" w:rsidRDefault="00025AE2" w:rsidP="006D3F3A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84734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Słupek</w:t>
            </w:r>
            <w:bookmarkStart w:id="0" w:name="_GoBack"/>
            <w:bookmarkEnd w:id="0"/>
            <w:r w:rsidRPr="0084734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K.</w:t>
            </w:r>
          </w:p>
          <w:p w:rsidR="00025AE2" w:rsidRPr="00A47218" w:rsidRDefault="00025AE2" w:rsidP="006D3F3A">
            <w:pPr>
              <w:tabs>
                <w:tab w:val="left" w:pos="1035"/>
                <w:tab w:val="left" w:pos="5115"/>
                <w:tab w:val="left" w:pos="91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Pewny start. </w:t>
            </w:r>
          </w:p>
          <w:p w:rsidR="00025AE2" w:rsidRPr="00847346" w:rsidRDefault="00025AE2" w:rsidP="0096476C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847346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Matematyczne karty pracy dla uczniów ze specjalnymi potrzebami edukacyjnymi. Część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PWN</w:t>
            </w:r>
          </w:p>
          <w:p w:rsidR="00025AE2" w:rsidRPr="00A47218" w:rsidRDefault="00025AE2" w:rsidP="0096476C">
            <w:pPr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Harmonia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027F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  nie obowiązuje</w:t>
            </w:r>
          </w:p>
          <w:p w:rsidR="00025AE2" w:rsidRPr="00A47218" w:rsidRDefault="00025AE2" w:rsidP="006D3F3A">
            <w:pPr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  nie obowiązuje</w:t>
            </w:r>
          </w:p>
        </w:tc>
      </w:tr>
    </w:tbl>
    <w:p w:rsidR="00025AE2" w:rsidRPr="00847346" w:rsidRDefault="00025AE2" w:rsidP="004831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5AE2" w:rsidRPr="00847346" w:rsidRDefault="00025AE2" w:rsidP="006D1C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346">
        <w:rPr>
          <w:rFonts w:ascii="Times New Roman" w:hAnsi="Times New Roman"/>
          <w:b/>
          <w:sz w:val="24"/>
          <w:szCs w:val="24"/>
        </w:rPr>
        <w:t>Materiały ćwiczeniowe  dla klasy piątej  szkoły podstawowej na  rok szkolny 2020/2021</w:t>
      </w:r>
    </w:p>
    <w:tbl>
      <w:tblPr>
        <w:tblW w:w="0" w:type="auto"/>
        <w:tblLayout w:type="fixed"/>
        <w:tblLook w:val="00A0"/>
      </w:tblPr>
      <w:tblGrid>
        <w:gridCol w:w="1623"/>
        <w:gridCol w:w="1887"/>
        <w:gridCol w:w="5670"/>
        <w:gridCol w:w="1985"/>
        <w:gridCol w:w="2551"/>
      </w:tblGrid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Dobrowolska  H.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Jutro pójdę w świat 5. Zeszyt ćwiczeń do języka polskiego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  nie obowiązuje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Dobrowolska M.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 z plusem 5. Ćwiczenia.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Wersja C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   nie obowiązuje</w:t>
            </w:r>
          </w:p>
        </w:tc>
      </w:tr>
      <w:tr w:rsidR="00025AE2" w:rsidRPr="00A47218" w:rsidTr="001714C9">
        <w:trPr>
          <w:trHeight w:val="99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A9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Heath J.</w:t>
            </w:r>
          </w:p>
          <w:p w:rsidR="00025AE2" w:rsidRPr="00A47218" w:rsidRDefault="00025AE2" w:rsidP="00A9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Crawford M. </w:t>
            </w: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Junior Explorer 5. Ćwiczenia.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   nie obowiązuje</w:t>
            </w:r>
          </w:p>
        </w:tc>
      </w:tr>
      <w:tr w:rsidR="00025AE2" w:rsidRPr="00A47218" w:rsidTr="001714C9">
        <w:trPr>
          <w:trHeight w:val="553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Malarz R.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Planeta Nowa 5. Ćwiczenia.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    nie obowiązuje</w:t>
            </w:r>
          </w:p>
        </w:tc>
      </w:tr>
    </w:tbl>
    <w:p w:rsidR="00025AE2" w:rsidRPr="00847346" w:rsidRDefault="00025AE2" w:rsidP="006D1C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5AE2" w:rsidRPr="00847346" w:rsidRDefault="00025AE2" w:rsidP="004831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346">
        <w:rPr>
          <w:rFonts w:ascii="Times New Roman" w:hAnsi="Times New Roman"/>
          <w:b/>
          <w:sz w:val="24"/>
          <w:szCs w:val="24"/>
        </w:rPr>
        <w:t>Wykaz podręczników dla klasy  szóstej szkoły podstawowej na rok szkolny 2020/2021</w:t>
      </w:r>
    </w:p>
    <w:tbl>
      <w:tblPr>
        <w:tblW w:w="0" w:type="auto"/>
        <w:tblLayout w:type="fixed"/>
        <w:tblLook w:val="00A0"/>
      </w:tblPr>
      <w:tblGrid>
        <w:gridCol w:w="1623"/>
        <w:gridCol w:w="1887"/>
        <w:gridCol w:w="5670"/>
        <w:gridCol w:w="1985"/>
        <w:gridCol w:w="2551"/>
      </w:tblGrid>
      <w:tr w:rsidR="00025AE2" w:rsidRPr="00A47218" w:rsidTr="00BF370F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025AE2" w:rsidRPr="00A47218" w:rsidTr="00BF370F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Dobrowolskie </w:t>
            </w:r>
            <w:r w:rsidRPr="00A47218">
              <w:rPr>
                <w:rFonts w:ascii="Times New Roman" w:hAnsi="Times New Roman"/>
                <w:sz w:val="24"/>
                <w:szCs w:val="24"/>
              </w:rPr>
              <w:br/>
              <w:t>H. i 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Jutro pójdę w świat 6. Podręcznik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868/3/2019</w:t>
            </w:r>
          </w:p>
        </w:tc>
      </w:tr>
      <w:tr w:rsidR="00025AE2" w:rsidRPr="00A47218" w:rsidTr="00BF370F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Dobrowolska M.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 z plusem 6. Podręcznik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780/3/2019</w:t>
            </w:r>
          </w:p>
        </w:tc>
      </w:tr>
      <w:tr w:rsidR="00025AE2" w:rsidRPr="00A47218" w:rsidTr="00BF370F">
        <w:trPr>
          <w:trHeight w:val="897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4831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Olszewska B., Surdyk – Fertsch W.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Wczoraj i dziś 6.  Podręcznik do historii dla klasy szóstej szkoły podstawowej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D94A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877/3/2019</w:t>
            </w:r>
          </w:p>
        </w:tc>
      </w:tr>
      <w:tr w:rsidR="00025AE2" w:rsidRPr="00A47218" w:rsidTr="00BF370F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A9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Heath J.</w:t>
            </w:r>
          </w:p>
          <w:p w:rsidR="00025AE2" w:rsidRPr="00A47218" w:rsidRDefault="00025AE2" w:rsidP="00A97D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Crawford M. </w:t>
            </w: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A97D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Junior Explorer 6. Podręcznik.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837/2/2018</w:t>
            </w:r>
          </w:p>
        </w:tc>
      </w:tr>
      <w:tr w:rsidR="00025AE2" w:rsidRPr="00A47218" w:rsidTr="00BF370F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Gromek  E.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Biologia  6. Podręcznik 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862/2/2019</w:t>
            </w:r>
          </w:p>
        </w:tc>
      </w:tr>
      <w:tr w:rsidR="00025AE2" w:rsidRPr="00A47218" w:rsidTr="00BF370F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Rachwał T. Malarz R.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Planeta Nowa 6. Podręcznik…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906/2/2019</w:t>
            </w:r>
          </w:p>
        </w:tc>
      </w:tr>
      <w:tr w:rsidR="00025AE2" w:rsidRPr="00A47218" w:rsidTr="00BF370F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60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60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Wójcik T.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60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Muzyka. Podręcznik dla klasy szóstej szkoły podstawowej.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MAC</w:t>
            </w:r>
          </w:p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Edukacja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6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909/3/2019</w:t>
            </w:r>
          </w:p>
        </w:tc>
      </w:tr>
      <w:tr w:rsidR="00025AE2" w:rsidRPr="00A47218" w:rsidTr="00BF370F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60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60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Sygut W., Kwiecień 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60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Plastyka. Podręcznik klasa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MAC</w:t>
            </w:r>
          </w:p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Edukacja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6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898/3/2019</w:t>
            </w:r>
          </w:p>
        </w:tc>
      </w:tr>
      <w:tr w:rsidR="00025AE2" w:rsidRPr="00A47218" w:rsidTr="00BF370F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60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Bubak E.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Technika na co dzień 4 –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850/2/2017</w:t>
            </w:r>
          </w:p>
        </w:tc>
      </w:tr>
      <w:tr w:rsidR="00025AE2" w:rsidRPr="00A47218" w:rsidTr="00BF370F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Kiałka D.</w:t>
            </w:r>
          </w:p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Kiałka K.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Informatyka Europejczyka. Podręcznik do informatyki dla szkoły podstawowej. Klasa 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Helion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 realizacji</w:t>
            </w:r>
          </w:p>
        </w:tc>
      </w:tr>
      <w:tr w:rsidR="00025AE2" w:rsidRPr="00A47218" w:rsidTr="00BF370F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Ks. Mielnicki K., Kondrak E., Parszewska 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Tajemnice BOGAtego życia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AZ-22-02/12-KI-3/14                                             </w:t>
            </w:r>
          </w:p>
        </w:tc>
      </w:tr>
    </w:tbl>
    <w:p w:rsidR="00025AE2" w:rsidRPr="00847346" w:rsidRDefault="00025AE2" w:rsidP="006D1C8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25AE2" w:rsidRPr="00847346" w:rsidRDefault="00025AE2" w:rsidP="006D1C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346">
        <w:rPr>
          <w:rFonts w:ascii="Times New Roman" w:hAnsi="Times New Roman"/>
          <w:b/>
          <w:sz w:val="24"/>
          <w:szCs w:val="24"/>
        </w:rPr>
        <w:t>Materiały ćwiczeniowe  dla klasy szóstej  szkoły podstawowej na  rok szkolny 2020/2021</w:t>
      </w:r>
    </w:p>
    <w:tbl>
      <w:tblPr>
        <w:tblW w:w="0" w:type="auto"/>
        <w:tblLayout w:type="fixed"/>
        <w:tblLook w:val="00A0"/>
      </w:tblPr>
      <w:tblGrid>
        <w:gridCol w:w="1623"/>
        <w:gridCol w:w="1887"/>
        <w:gridCol w:w="5670"/>
        <w:gridCol w:w="1843"/>
        <w:gridCol w:w="2693"/>
      </w:tblGrid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Dobrowolska  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Jutro pójdę w świat 6. Zeszyt ćwiczeń do języka polskiego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nie obowiązuje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Dobrowolska M.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 z plusem 6. Ćwiczenia. Wersja 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nie obowiązuje</w:t>
            </w:r>
          </w:p>
        </w:tc>
      </w:tr>
      <w:tr w:rsidR="00025AE2" w:rsidRPr="00A47218" w:rsidTr="001D33A3">
        <w:trPr>
          <w:trHeight w:val="62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A97D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Clarke S., Mrozik M.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Junior Explorer 6. Ćwiczenia.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nie obowiązuje</w:t>
            </w:r>
          </w:p>
        </w:tc>
      </w:tr>
      <w:tr w:rsidR="00025AE2" w:rsidRPr="00A47218" w:rsidTr="001D33A3">
        <w:trPr>
          <w:trHeight w:val="57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A9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Malarz R.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Planeta Nowa 6. Ćwiczenia.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C7A4B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nie obowiązuje</w:t>
            </w:r>
          </w:p>
        </w:tc>
      </w:tr>
    </w:tbl>
    <w:p w:rsidR="00025AE2" w:rsidRPr="00847346" w:rsidRDefault="00025AE2" w:rsidP="001D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5AE2" w:rsidRPr="00847346" w:rsidRDefault="00025AE2" w:rsidP="001D33A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AE2" w:rsidRPr="00847346" w:rsidRDefault="00025AE2" w:rsidP="001D33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AE2" w:rsidRPr="00847346" w:rsidRDefault="00025AE2" w:rsidP="001D33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AE2" w:rsidRPr="00847346" w:rsidRDefault="00025AE2" w:rsidP="001D33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AE2" w:rsidRPr="00847346" w:rsidRDefault="00025AE2" w:rsidP="001D33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346">
        <w:rPr>
          <w:rFonts w:ascii="Times New Roman" w:hAnsi="Times New Roman"/>
          <w:b/>
          <w:sz w:val="24"/>
          <w:szCs w:val="24"/>
        </w:rPr>
        <w:t>Wykaz podręczników dla klasy  siódmej szkoły podstawowej na rok szkolny 2020/2021</w:t>
      </w:r>
    </w:p>
    <w:p w:rsidR="00025AE2" w:rsidRPr="00847346" w:rsidRDefault="00025AE2" w:rsidP="001D33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1623"/>
        <w:gridCol w:w="1887"/>
        <w:gridCol w:w="5670"/>
        <w:gridCol w:w="1843"/>
        <w:gridCol w:w="2411"/>
      </w:tblGrid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Horwath  E., Kiełb G.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Bliżej słowa. Podręcznik klasa 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861/7/2017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Dobrowolska M.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tabs>
                <w:tab w:val="right" w:pos="545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 z plusem 7. Podręcznik.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780/4/2017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Kłaczkow  J., Roszk S., Łaszkiewicz 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Wczoraj i dziś. Podręcznik do historii dla klasy siódmej szkoły podstawowej.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877/4/2020/z1</w:t>
            </w:r>
          </w:p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A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Hastings B., Mc Kinley S., Tkacz 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045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 Class A2+</w:t>
            </w:r>
            <w:r w:rsidRPr="00A472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</w:rPr>
              <w:t>Pearson Longman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045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840/4/2017                                     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Kościelniak – Walewska 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Deutschtour. Fit. Podręcznik kl. 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sz w:val="24"/>
                <w:szCs w:val="24"/>
              </w:rPr>
              <w:t>1096/1/2020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Gromek  E.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Biologia  7. Podręcznik.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862/3/2017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Francuz - Ornat G.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Spotkania z  fizyką 7. </w:t>
            </w: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Podręcznik.</w:t>
            </w: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885/1/2017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Kulawik J. T.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Litwin 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Chemia Nowej Ery 7. </w:t>
            </w: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Podręcznik.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tabs>
                <w:tab w:val="left" w:pos="21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785/1/2017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Malarz R.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Planeta Nowa 7. </w:t>
            </w: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Podręcznik.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tabs>
                <w:tab w:val="left" w:pos="39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906/3/2017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8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8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Wójcik T.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60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Muzyczny świat 7. </w:t>
            </w: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Podręcznik.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MAC</w:t>
            </w:r>
          </w:p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Edukacja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8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909/4/2017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8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8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Sygut W., Kwiecień 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8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Plastyka.  Lubię tworzyć. Podręcznik  klasa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MAC</w:t>
            </w:r>
          </w:p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Edukacja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8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898/4/2017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8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Pańczyk J.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Informatyka Europejczyka. Podręcznik do informatyki dla szkoły podstawowej. Klasa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Helion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876/4/2017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D54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Ks. Mielnicki K., Kondrak E.,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Błogosławieni,  którzy szukają Jezusa.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AZ-31-01/13-KI-3/13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96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Podręczniki dla uczniów </w:t>
            </w:r>
            <w:r w:rsidRPr="00A47218">
              <w:rPr>
                <w:rFonts w:ascii="Times New Roman" w:hAnsi="Times New Roman"/>
                <w:sz w:val="24"/>
                <w:szCs w:val="24"/>
              </w:rPr>
              <w:br/>
              <w:t xml:space="preserve">o specjalnych potrzebach edukacyjnych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96476C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96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Pewny start.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9647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nie obowiązuje</w:t>
            </w:r>
          </w:p>
        </w:tc>
      </w:tr>
    </w:tbl>
    <w:p w:rsidR="00025AE2" w:rsidRPr="00847346" w:rsidRDefault="00025AE2" w:rsidP="002D54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5AE2" w:rsidRPr="00847346" w:rsidRDefault="00025AE2" w:rsidP="007C7B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346">
        <w:rPr>
          <w:rFonts w:ascii="Times New Roman" w:hAnsi="Times New Roman"/>
          <w:b/>
          <w:sz w:val="24"/>
          <w:szCs w:val="24"/>
        </w:rPr>
        <w:t>Materiały ćwiczeniowe  dla klasy siódmej szkoły podstawowej na  rok szkolny 2020/2021</w:t>
      </w:r>
    </w:p>
    <w:tbl>
      <w:tblPr>
        <w:tblW w:w="0" w:type="auto"/>
        <w:tblLayout w:type="fixed"/>
        <w:tblLook w:val="00A0"/>
      </w:tblPr>
      <w:tblGrid>
        <w:gridCol w:w="1623"/>
        <w:gridCol w:w="1887"/>
        <w:gridCol w:w="5670"/>
        <w:gridCol w:w="1843"/>
        <w:gridCol w:w="2410"/>
      </w:tblGrid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Horwath E.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913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Bliżej słowa 7. Ćwiczenia.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 nie obowiązuje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Dobrowolska M.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 z plusem 7. Ćwiczenia podstawowe.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 nie obowiązuje</w:t>
            </w:r>
          </w:p>
        </w:tc>
      </w:tr>
      <w:tr w:rsidR="00025AE2" w:rsidRPr="00A47218" w:rsidTr="001D33A3">
        <w:trPr>
          <w:trHeight w:val="673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7C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847346" w:rsidRDefault="00025AE2" w:rsidP="00604557">
            <w:pPr>
              <w:numPr>
                <w:ilvl w:val="0"/>
                <w:numId w:val="4"/>
              </w:numPr>
              <w:spacing w:after="0" w:line="36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</w:rPr>
              <w:t>Edwards L.</w:t>
            </w:r>
            <w:r w:rsidRPr="00A472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br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443A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 Class A2+.</w:t>
            </w:r>
            <w:r w:rsidRPr="00A472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Ćwiczenia.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</w:rPr>
              <w:t>Pearson Longman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 nie obowiązuje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7C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7C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Kosacka 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7C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Meine Deutschtour 7. Ćwiczenia.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 nie obowiązuje</w:t>
            </w:r>
          </w:p>
        </w:tc>
      </w:tr>
    </w:tbl>
    <w:p w:rsidR="00025AE2" w:rsidRDefault="00025AE2" w:rsidP="00F227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AE2" w:rsidRDefault="00025AE2" w:rsidP="00F227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AE2" w:rsidRPr="00847346" w:rsidRDefault="00025AE2" w:rsidP="00F227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346">
        <w:rPr>
          <w:rFonts w:ascii="Times New Roman" w:hAnsi="Times New Roman"/>
          <w:b/>
          <w:sz w:val="24"/>
          <w:szCs w:val="24"/>
        </w:rPr>
        <w:t>Wykaz podręczników dla klasy ósmej szkoły podstawowej na rok szkolny 2020/2021</w:t>
      </w:r>
    </w:p>
    <w:tbl>
      <w:tblPr>
        <w:tblW w:w="0" w:type="auto"/>
        <w:tblLayout w:type="fixed"/>
        <w:tblLook w:val="00A0"/>
      </w:tblPr>
      <w:tblGrid>
        <w:gridCol w:w="1623"/>
        <w:gridCol w:w="1887"/>
        <w:gridCol w:w="5670"/>
        <w:gridCol w:w="1843"/>
        <w:gridCol w:w="2411"/>
      </w:tblGrid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025AE2" w:rsidRPr="00A47218" w:rsidTr="001D33A3">
        <w:trPr>
          <w:trHeight w:val="60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507B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Horwath  E., Kiełb G.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Bliżej słowa.  Podręcznik klasa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861/8/2018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Dobrowolska 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tabs>
                <w:tab w:val="right" w:pos="545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 z plusem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780/5/2018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Śniegocki R., Zielińska 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Wczoraj i dziś. Podręcznik do historii dla klasy ósmej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877/5/2018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8B0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Bandis A.,</w:t>
            </w:r>
          </w:p>
          <w:p w:rsidR="00025AE2" w:rsidRPr="00A47218" w:rsidRDefault="00025AE2" w:rsidP="008B0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Shotton 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Teen Explorer 8. Podręcznik.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837/5/2018</w:t>
            </w:r>
          </w:p>
        </w:tc>
      </w:tr>
      <w:tr w:rsidR="00025AE2" w:rsidRPr="00A47218" w:rsidTr="00E126A1">
        <w:trPr>
          <w:trHeight w:val="88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50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Kościelniak – Walewska E.</w:t>
            </w:r>
            <w:r w:rsidRPr="00A47218">
              <w:rPr>
                <w:rFonts w:ascii="Times New Roman" w:hAnsi="Times New Roman"/>
                <w:sz w:val="24"/>
                <w:szCs w:val="24"/>
              </w:rPr>
              <w:br/>
              <w:t xml:space="preserve">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Meine Deutschtour.  Podręcznik kl.8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838/2/2018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Gromek  E. i in.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Biologia 8 . Podręcznik.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862/4/2018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Francuz – Ornat G. i in.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Spotkania z  fizyką 8. </w:t>
            </w: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Podręcznik.</w:t>
            </w: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885/2/2018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Kulawik J. T.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Litwin 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Chemia Nowej Ery 8. </w:t>
            </w: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Podręcznik.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tabs>
                <w:tab w:val="left" w:pos="21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785/2/2018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Rachwał D., Szczypiński T.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Planeta Nowa 8. </w:t>
            </w: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Podręcznik.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tabs>
                <w:tab w:val="left" w:pos="3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906/4/2018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Janicka I.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Janicki 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Dziś i jutro. Klasa 8. </w:t>
            </w: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Podręcznik.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tabs>
                <w:tab w:val="left" w:pos="3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874/2017</w:t>
            </w:r>
          </w:p>
        </w:tc>
      </w:tr>
      <w:tr w:rsidR="00025AE2" w:rsidRPr="00A47218" w:rsidTr="00E126A1">
        <w:trPr>
          <w:trHeight w:val="56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F37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Edukacja dla bezpieczeńs-twa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Słomka J.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Żyję i działam bezpiecznie. Podręcznik dla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tabs>
                <w:tab w:val="left" w:pos="3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846/2017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D54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Pańczyk J.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Informatyka Europejczyka. Podręcznik do informatyki dla szkoły podstawowej. Klasa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Helion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876/5/2018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D54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Ks. Mielnicki K., Kondrak E.,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Błogosławieni,  którzy ufają  Jezusowi.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AZ-32-01/13-KI-4/14</w:t>
            </w:r>
          </w:p>
        </w:tc>
      </w:tr>
    </w:tbl>
    <w:p w:rsidR="00025AE2" w:rsidRPr="00847346" w:rsidRDefault="00025AE2" w:rsidP="00E126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AE2" w:rsidRPr="00847346" w:rsidRDefault="00025AE2" w:rsidP="00E126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346">
        <w:rPr>
          <w:rFonts w:ascii="Times New Roman" w:hAnsi="Times New Roman"/>
          <w:b/>
          <w:sz w:val="24"/>
          <w:szCs w:val="24"/>
        </w:rPr>
        <w:t>Materiały ćwiczeniowe  dla klasy ósmej  szkoły podstawowej na  rok szkolny 2019/2020</w:t>
      </w:r>
    </w:p>
    <w:tbl>
      <w:tblPr>
        <w:tblW w:w="0" w:type="auto"/>
        <w:tblLayout w:type="fixed"/>
        <w:tblLook w:val="00A0"/>
      </w:tblPr>
      <w:tblGrid>
        <w:gridCol w:w="1623"/>
        <w:gridCol w:w="1887"/>
        <w:gridCol w:w="5670"/>
        <w:gridCol w:w="1843"/>
        <w:gridCol w:w="2410"/>
      </w:tblGrid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2D54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Horwath 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913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Bliżej słowa 8. Ćwiczenia. </w:t>
            </w:r>
          </w:p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 nie obowiązuje</w:t>
            </w:r>
          </w:p>
        </w:tc>
      </w:tr>
      <w:tr w:rsidR="00025AE2" w:rsidRPr="00A47218" w:rsidTr="001D33A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Dobrowolska M.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Matematyka z plusem 8. Ćwiczenia wersja 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 nie obowiązuje</w:t>
            </w:r>
          </w:p>
        </w:tc>
      </w:tr>
      <w:tr w:rsidR="00025AE2" w:rsidRPr="00A47218" w:rsidTr="001714C9">
        <w:trPr>
          <w:trHeight w:val="63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8E4F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18">
              <w:rPr>
                <w:rFonts w:ascii="Times New Roman" w:hAnsi="Times New Roman"/>
                <w:color w:val="000000"/>
                <w:sz w:val="24"/>
                <w:szCs w:val="24"/>
              </w:rPr>
              <w:t>Bandis A., Shotton D., Mc Elmuray P., Górrniak R.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  <w:lang w:val="en-US"/>
              </w:rPr>
              <w:t>Teen Explorer 8. Ćwiczenia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 nie obowiązuje</w:t>
            </w:r>
          </w:p>
        </w:tc>
      </w:tr>
      <w:tr w:rsidR="00025AE2" w:rsidRPr="00A47218" w:rsidTr="001714C9">
        <w:trPr>
          <w:trHeight w:val="57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Kosacka 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6D1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Meine Deutschtour 8. Ćwiczenia.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F22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B3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 xml:space="preserve">       nie obowiązuje</w:t>
            </w:r>
          </w:p>
        </w:tc>
      </w:tr>
    </w:tbl>
    <w:p w:rsidR="00025AE2" w:rsidRPr="00847346" w:rsidRDefault="00025AE2" w:rsidP="00F2279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AE2" w:rsidRPr="00847346" w:rsidRDefault="00025AE2" w:rsidP="00E126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346">
        <w:rPr>
          <w:rFonts w:ascii="Times New Roman" w:hAnsi="Times New Roman"/>
          <w:b/>
          <w:sz w:val="24"/>
          <w:szCs w:val="24"/>
        </w:rPr>
        <w:t>Wykaz podręczników dla oddziałów przedszkolnych na rok szkolny 2020/2021</w:t>
      </w:r>
    </w:p>
    <w:tbl>
      <w:tblPr>
        <w:tblW w:w="0" w:type="auto"/>
        <w:tblLayout w:type="fixed"/>
        <w:tblLook w:val="00A0"/>
      </w:tblPr>
      <w:tblGrid>
        <w:gridCol w:w="1623"/>
        <w:gridCol w:w="1887"/>
        <w:gridCol w:w="5670"/>
        <w:gridCol w:w="1843"/>
        <w:gridCol w:w="2411"/>
      </w:tblGrid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3652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3652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3652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3652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3652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18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025AE2" w:rsidRPr="00A47218" w:rsidTr="001714C9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365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Edukacja przedszkolna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733458" w:rsidRDefault="00025AE2" w:rsidP="0073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33458">
              <w:rPr>
                <w:rFonts w:ascii="Times New Roman" w:hAnsi="Times New Roman"/>
                <w:sz w:val="24"/>
                <w:szCs w:val="24"/>
                <w:lang w:eastAsia="pl-PL"/>
              </w:rPr>
              <w:t>Żaba-Żabińska</w:t>
            </w:r>
            <w:r w:rsidRPr="0084734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W., </w:t>
            </w:r>
            <w:r w:rsidRPr="00733458">
              <w:rPr>
                <w:rFonts w:ascii="Times New Roman" w:hAnsi="Times New Roman"/>
                <w:sz w:val="24"/>
                <w:szCs w:val="24"/>
                <w:lang w:eastAsia="pl-PL"/>
              </w:rPr>
              <w:t>Kwiecień</w:t>
            </w:r>
            <w:r w:rsidRPr="0084734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M.</w:t>
            </w:r>
          </w:p>
          <w:p w:rsidR="00025AE2" w:rsidRPr="00A47218" w:rsidRDefault="00025AE2" w:rsidP="003652F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365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Odkrywam siebie.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365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MAC Edukacja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E2" w:rsidRPr="00A47218" w:rsidRDefault="00025AE2" w:rsidP="003652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18">
              <w:rPr>
                <w:rFonts w:ascii="Times New Roman" w:hAnsi="Times New Roman"/>
                <w:sz w:val="24"/>
                <w:szCs w:val="24"/>
              </w:rPr>
              <w:t>nie obowiązuje</w:t>
            </w:r>
          </w:p>
        </w:tc>
      </w:tr>
    </w:tbl>
    <w:p w:rsidR="00025AE2" w:rsidRPr="00847346" w:rsidRDefault="00025AE2" w:rsidP="001714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025AE2" w:rsidRPr="00847346" w:rsidSect="005F089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E2" w:rsidRDefault="00025AE2" w:rsidP="00E47C8C">
      <w:pPr>
        <w:spacing w:after="0" w:line="240" w:lineRule="auto"/>
      </w:pPr>
      <w:r>
        <w:separator/>
      </w:r>
    </w:p>
  </w:endnote>
  <w:endnote w:type="continuationSeparator" w:id="0">
    <w:p w:rsidR="00025AE2" w:rsidRDefault="00025AE2" w:rsidP="00E4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E2" w:rsidRDefault="00025AE2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025AE2" w:rsidRDefault="00025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E2" w:rsidRDefault="00025AE2" w:rsidP="00E47C8C">
      <w:pPr>
        <w:spacing w:after="0" w:line="240" w:lineRule="auto"/>
      </w:pPr>
      <w:r>
        <w:separator/>
      </w:r>
    </w:p>
  </w:footnote>
  <w:footnote w:type="continuationSeparator" w:id="0">
    <w:p w:rsidR="00025AE2" w:rsidRDefault="00025AE2" w:rsidP="00E4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45E"/>
    <w:multiLevelType w:val="hybridMultilevel"/>
    <w:tmpl w:val="9372F722"/>
    <w:lvl w:ilvl="0" w:tplc="FA308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2915"/>
    <w:multiLevelType w:val="hybridMultilevel"/>
    <w:tmpl w:val="00B6AD22"/>
    <w:lvl w:ilvl="0" w:tplc="FA308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E655E"/>
    <w:multiLevelType w:val="hybridMultilevel"/>
    <w:tmpl w:val="D26AAB6A"/>
    <w:lvl w:ilvl="0" w:tplc="FA308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A2317"/>
    <w:multiLevelType w:val="multilevel"/>
    <w:tmpl w:val="DD34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587"/>
    <w:rsid w:val="000218B2"/>
    <w:rsid w:val="0002219E"/>
    <w:rsid w:val="00025AE2"/>
    <w:rsid w:val="00027FAD"/>
    <w:rsid w:val="00034D7A"/>
    <w:rsid w:val="00037DCD"/>
    <w:rsid w:val="00055FCD"/>
    <w:rsid w:val="000768A5"/>
    <w:rsid w:val="000B221E"/>
    <w:rsid w:val="000D0C9B"/>
    <w:rsid w:val="000F4D59"/>
    <w:rsid w:val="000F6D03"/>
    <w:rsid w:val="00110F07"/>
    <w:rsid w:val="00131C49"/>
    <w:rsid w:val="00141D20"/>
    <w:rsid w:val="00143B27"/>
    <w:rsid w:val="001714C9"/>
    <w:rsid w:val="00187863"/>
    <w:rsid w:val="001D33A3"/>
    <w:rsid w:val="001D43CE"/>
    <w:rsid w:val="00212845"/>
    <w:rsid w:val="00222C8C"/>
    <w:rsid w:val="00281582"/>
    <w:rsid w:val="002863E0"/>
    <w:rsid w:val="002C1561"/>
    <w:rsid w:val="002C283F"/>
    <w:rsid w:val="002C7A4B"/>
    <w:rsid w:val="002D0494"/>
    <w:rsid w:val="002D545C"/>
    <w:rsid w:val="002D6BA5"/>
    <w:rsid w:val="002F225A"/>
    <w:rsid w:val="002F247F"/>
    <w:rsid w:val="003040F9"/>
    <w:rsid w:val="003046EA"/>
    <w:rsid w:val="0034214C"/>
    <w:rsid w:val="003612A7"/>
    <w:rsid w:val="003634A8"/>
    <w:rsid w:val="003652FD"/>
    <w:rsid w:val="0037113E"/>
    <w:rsid w:val="00374152"/>
    <w:rsid w:val="003805F2"/>
    <w:rsid w:val="003B1A4B"/>
    <w:rsid w:val="003F2D34"/>
    <w:rsid w:val="004113FB"/>
    <w:rsid w:val="00443AE5"/>
    <w:rsid w:val="0048095C"/>
    <w:rsid w:val="0048312B"/>
    <w:rsid w:val="00490948"/>
    <w:rsid w:val="004B6863"/>
    <w:rsid w:val="004D1BA3"/>
    <w:rsid w:val="004E3137"/>
    <w:rsid w:val="004E3587"/>
    <w:rsid w:val="00507BB6"/>
    <w:rsid w:val="0052320F"/>
    <w:rsid w:val="00531D75"/>
    <w:rsid w:val="00543740"/>
    <w:rsid w:val="00583B7B"/>
    <w:rsid w:val="005A3AC9"/>
    <w:rsid w:val="005C57AC"/>
    <w:rsid w:val="005D341D"/>
    <w:rsid w:val="005F089B"/>
    <w:rsid w:val="005F5CF6"/>
    <w:rsid w:val="005F61A3"/>
    <w:rsid w:val="00604557"/>
    <w:rsid w:val="006238EC"/>
    <w:rsid w:val="0062761A"/>
    <w:rsid w:val="006506BF"/>
    <w:rsid w:val="0068547B"/>
    <w:rsid w:val="006B29C8"/>
    <w:rsid w:val="006C33D3"/>
    <w:rsid w:val="006C5AB4"/>
    <w:rsid w:val="006D1C8A"/>
    <w:rsid w:val="006D3F3A"/>
    <w:rsid w:val="006E10B5"/>
    <w:rsid w:val="006F6EF8"/>
    <w:rsid w:val="00707FB3"/>
    <w:rsid w:val="007271F3"/>
    <w:rsid w:val="007307E3"/>
    <w:rsid w:val="00733458"/>
    <w:rsid w:val="00733EC1"/>
    <w:rsid w:val="00734AFA"/>
    <w:rsid w:val="0079397E"/>
    <w:rsid w:val="007A2771"/>
    <w:rsid w:val="007B3FC2"/>
    <w:rsid w:val="007C7BB3"/>
    <w:rsid w:val="007C7CC9"/>
    <w:rsid w:val="00815C19"/>
    <w:rsid w:val="00847346"/>
    <w:rsid w:val="00867071"/>
    <w:rsid w:val="00892A1F"/>
    <w:rsid w:val="008974DD"/>
    <w:rsid w:val="008B0A49"/>
    <w:rsid w:val="008E4F4B"/>
    <w:rsid w:val="00913F1E"/>
    <w:rsid w:val="0092666B"/>
    <w:rsid w:val="009375A1"/>
    <w:rsid w:val="00940767"/>
    <w:rsid w:val="00942653"/>
    <w:rsid w:val="0096476C"/>
    <w:rsid w:val="009651AA"/>
    <w:rsid w:val="009A1223"/>
    <w:rsid w:val="009A21E7"/>
    <w:rsid w:val="009B0B7F"/>
    <w:rsid w:val="009F3041"/>
    <w:rsid w:val="00A0091B"/>
    <w:rsid w:val="00A05753"/>
    <w:rsid w:val="00A41EE9"/>
    <w:rsid w:val="00A43F53"/>
    <w:rsid w:val="00A47218"/>
    <w:rsid w:val="00A8229F"/>
    <w:rsid w:val="00A946AE"/>
    <w:rsid w:val="00A96519"/>
    <w:rsid w:val="00A97D3E"/>
    <w:rsid w:val="00AE77F2"/>
    <w:rsid w:val="00AF5960"/>
    <w:rsid w:val="00B34411"/>
    <w:rsid w:val="00B61B34"/>
    <w:rsid w:val="00B704D2"/>
    <w:rsid w:val="00B77430"/>
    <w:rsid w:val="00B907F1"/>
    <w:rsid w:val="00BA6564"/>
    <w:rsid w:val="00BE26B2"/>
    <w:rsid w:val="00BF370F"/>
    <w:rsid w:val="00C01C74"/>
    <w:rsid w:val="00C51397"/>
    <w:rsid w:val="00C96542"/>
    <w:rsid w:val="00CA5474"/>
    <w:rsid w:val="00CD5B9A"/>
    <w:rsid w:val="00CF0FB9"/>
    <w:rsid w:val="00D338A9"/>
    <w:rsid w:val="00D53159"/>
    <w:rsid w:val="00D60A65"/>
    <w:rsid w:val="00D844CA"/>
    <w:rsid w:val="00D84955"/>
    <w:rsid w:val="00D907D7"/>
    <w:rsid w:val="00D92A00"/>
    <w:rsid w:val="00D93340"/>
    <w:rsid w:val="00D94ABB"/>
    <w:rsid w:val="00DC5700"/>
    <w:rsid w:val="00DE45FF"/>
    <w:rsid w:val="00DF0A7A"/>
    <w:rsid w:val="00E00C1A"/>
    <w:rsid w:val="00E10C63"/>
    <w:rsid w:val="00E126A1"/>
    <w:rsid w:val="00E1384F"/>
    <w:rsid w:val="00E47C8C"/>
    <w:rsid w:val="00E777D4"/>
    <w:rsid w:val="00E83475"/>
    <w:rsid w:val="00EC5D75"/>
    <w:rsid w:val="00ED7D18"/>
    <w:rsid w:val="00EE04D3"/>
    <w:rsid w:val="00EF5170"/>
    <w:rsid w:val="00EF6ADF"/>
    <w:rsid w:val="00F0530B"/>
    <w:rsid w:val="00F22798"/>
    <w:rsid w:val="00F338B1"/>
    <w:rsid w:val="00F33E1D"/>
    <w:rsid w:val="00F60A37"/>
    <w:rsid w:val="00F62E30"/>
    <w:rsid w:val="00F66C9F"/>
    <w:rsid w:val="00FB7052"/>
    <w:rsid w:val="00FC7D32"/>
    <w:rsid w:val="00FD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semiHidden/>
    <w:locked/>
    <w:rsid w:val="004E3587"/>
    <w:rPr>
      <w:rFonts w:cs="Times New Roman"/>
    </w:rPr>
  </w:style>
  <w:style w:type="paragraph" w:styleId="Header">
    <w:name w:val="header"/>
    <w:basedOn w:val="Normal"/>
    <w:link w:val="HeaderChar2"/>
    <w:uiPriority w:val="99"/>
    <w:semiHidden/>
    <w:rsid w:val="004E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55E1C"/>
    <w:rPr>
      <w:lang w:eastAsia="en-U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4E3587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4E3587"/>
    <w:rPr>
      <w:rFonts w:cs="Times New Roman"/>
    </w:rPr>
  </w:style>
  <w:style w:type="paragraph" w:styleId="Footer">
    <w:name w:val="footer"/>
    <w:basedOn w:val="Normal"/>
    <w:link w:val="FooterChar2"/>
    <w:uiPriority w:val="99"/>
    <w:rsid w:val="004E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55E1C"/>
    <w:rPr>
      <w:lang w:eastAsia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4E3587"/>
    <w:rPr>
      <w:rFonts w:cs="Times New Roman"/>
    </w:rPr>
  </w:style>
  <w:style w:type="paragraph" w:styleId="ListParagraph">
    <w:name w:val="List Paragraph"/>
    <w:basedOn w:val="Normal"/>
    <w:uiPriority w:val="99"/>
    <w:qFormat/>
    <w:rsid w:val="007307E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7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evel-p">
    <w:name w:val="level-p"/>
    <w:basedOn w:val="DefaultParagraphFont"/>
    <w:uiPriority w:val="99"/>
    <w:rsid w:val="009F3041"/>
    <w:rPr>
      <w:rFonts w:cs="Times New Roman"/>
    </w:rPr>
  </w:style>
  <w:style w:type="character" w:styleId="Strong">
    <w:name w:val="Strong"/>
    <w:basedOn w:val="DefaultParagraphFont"/>
    <w:uiPriority w:val="99"/>
    <w:qFormat/>
    <w:rsid w:val="00222C8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1723</Words>
  <Characters>10341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subject/>
  <dc:creator>Biblioteka</dc:creator>
  <cp:keywords/>
  <dc:description/>
  <cp:lastModifiedBy>Beata Braszczok</cp:lastModifiedBy>
  <cp:revision>2</cp:revision>
  <dcterms:created xsi:type="dcterms:W3CDTF">2020-07-27T17:00:00Z</dcterms:created>
  <dcterms:modified xsi:type="dcterms:W3CDTF">2020-07-27T17:00:00Z</dcterms:modified>
</cp:coreProperties>
</file>