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7A" w:rsidRDefault="00922D7A" w:rsidP="000B25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Regulamin wypożyczania uczniom podręczników, materiałów edukacyjnych,</w:t>
      </w:r>
      <w:r>
        <w:rPr>
          <w:rFonts w:ascii="Arial" w:hAnsi="Arial" w:cs="Arial"/>
          <w:b/>
          <w:sz w:val="24"/>
          <w:szCs w:val="24"/>
        </w:rPr>
        <w:br/>
        <w:t xml:space="preserve"> a także przekazywania im materiałów ćwiczeniowych oraz warunków korzystania z nich w Szkole Podstawowej nr 5 z Oddziałami Integracyjnymi  </w:t>
      </w:r>
      <w:r>
        <w:rPr>
          <w:rFonts w:ascii="Arial" w:hAnsi="Arial" w:cs="Arial"/>
          <w:b/>
          <w:sz w:val="24"/>
          <w:szCs w:val="24"/>
        </w:rPr>
        <w:br/>
        <w:t>w Tychach</w:t>
      </w:r>
    </w:p>
    <w:p w:rsidR="00922D7A" w:rsidRDefault="00922D7A" w:rsidP="000B25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Podstawa prawna: art. 22 ust.2 ustawy z dnia 7 września 1991 roku o systemie oświaty (Dz. U. z 2004 r. Nr 256, poz. 2572 z późn. zm.)</w:t>
      </w:r>
    </w:p>
    <w:p w:rsidR="00922D7A" w:rsidRPr="005B3BDF" w:rsidRDefault="00922D7A" w:rsidP="000B25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5B3BDF">
        <w:rPr>
          <w:rFonts w:ascii="Arial" w:hAnsi="Arial" w:cs="Arial"/>
          <w:i/>
          <w:sz w:val="24"/>
          <w:szCs w:val="24"/>
        </w:rPr>
        <w:t>Regulamin wypożyczania uczniom podręczników, materiałów edukacyjnych,</w:t>
      </w:r>
      <w:r w:rsidRPr="005B3BDF">
        <w:rPr>
          <w:rFonts w:ascii="Arial" w:hAnsi="Arial" w:cs="Arial"/>
          <w:i/>
          <w:sz w:val="24"/>
          <w:szCs w:val="24"/>
        </w:rPr>
        <w:br/>
        <w:t xml:space="preserve">a także przekazywania im materiałów ćwiczeniowych oraz warunków korzystania z nich w Szkole Podstawowej nr 5 z Oddziałami Integracyjnymi  </w:t>
      </w:r>
      <w:r w:rsidRPr="005B3BDF">
        <w:rPr>
          <w:rFonts w:ascii="Arial" w:hAnsi="Arial" w:cs="Arial"/>
          <w:i/>
          <w:sz w:val="24"/>
          <w:szCs w:val="24"/>
        </w:rPr>
        <w:br/>
        <w:t xml:space="preserve">w Tychach </w:t>
      </w:r>
      <w:r w:rsidRPr="005B3BDF">
        <w:rPr>
          <w:rFonts w:ascii="Arial" w:hAnsi="Arial" w:cs="Arial"/>
          <w:sz w:val="24"/>
          <w:szCs w:val="24"/>
        </w:rPr>
        <w:t>zwany dalej Regulaminem, określa szczegółowe warunki korzystania przez uczniów z bezpł</w:t>
      </w:r>
      <w:r>
        <w:rPr>
          <w:rFonts w:ascii="Arial" w:hAnsi="Arial" w:cs="Arial"/>
          <w:sz w:val="24"/>
          <w:szCs w:val="24"/>
        </w:rPr>
        <w:t xml:space="preserve">atnych podręczników, materiałów </w:t>
      </w:r>
      <w:r w:rsidRPr="005B3BDF">
        <w:rPr>
          <w:rFonts w:ascii="Arial" w:hAnsi="Arial" w:cs="Arial"/>
          <w:sz w:val="24"/>
          <w:szCs w:val="24"/>
        </w:rPr>
        <w:t>edukacyjnych lub materiałów ćwiczenio</w:t>
      </w:r>
      <w:r>
        <w:rPr>
          <w:rFonts w:ascii="Arial" w:hAnsi="Arial" w:cs="Arial"/>
          <w:sz w:val="24"/>
          <w:szCs w:val="24"/>
        </w:rPr>
        <w:t xml:space="preserve">wych zakupionych </w:t>
      </w:r>
      <w:r>
        <w:rPr>
          <w:rFonts w:ascii="Arial" w:hAnsi="Arial" w:cs="Arial"/>
          <w:sz w:val="24"/>
          <w:szCs w:val="24"/>
        </w:rPr>
        <w:br/>
        <w:t xml:space="preserve">przez szkołę z </w:t>
      </w:r>
      <w:r w:rsidRPr="005B3BDF">
        <w:rPr>
          <w:rFonts w:ascii="Arial" w:hAnsi="Arial" w:cs="Arial"/>
          <w:sz w:val="24"/>
          <w:szCs w:val="24"/>
        </w:rPr>
        <w:t>dotacji celowej z budżetu państwa.</w:t>
      </w:r>
    </w:p>
    <w:p w:rsidR="00922D7A" w:rsidRDefault="00922D7A" w:rsidP="000B256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Podręczniki są  własnością szkoły i będą gromadzone w bibliotece szkolnej.</w:t>
      </w:r>
    </w:p>
    <w:p w:rsidR="00922D7A" w:rsidRDefault="00922D7A" w:rsidP="000B256F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Ewidencja podręczników i materiałów edukacyjnych zakupionych przez szkołę ze środków dotacji dokonywana jest zgodnie z obowiązującymi w tym zakresie przepisami. </w:t>
      </w:r>
    </w:p>
    <w:p w:rsidR="00922D7A" w:rsidRDefault="00922D7A" w:rsidP="000B25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Szkoła może także zapewnić uczniom bezpłatny dostęp do podręczników </w:t>
      </w:r>
      <w:r>
        <w:rPr>
          <w:rFonts w:ascii="Arial" w:hAnsi="Arial" w:cs="Arial"/>
        </w:rPr>
        <w:br/>
        <w:t>lub materiałów edukacyjnych, mających postać elektroniczną.</w:t>
      </w:r>
    </w:p>
    <w:p w:rsidR="00922D7A" w:rsidRPr="00532479" w:rsidRDefault="00922D7A" w:rsidP="000B25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532479">
        <w:rPr>
          <w:rFonts w:ascii="Arial" w:hAnsi="Arial" w:cs="Arial"/>
        </w:rPr>
        <w:t>Odbiór podręczników i materiałów ćwiczeniowych w szkole podstawowej potwierdza rodzic lub opiekun prawny dziecka</w:t>
      </w:r>
      <w:r>
        <w:rPr>
          <w:rFonts w:ascii="Arial" w:hAnsi="Arial" w:cs="Arial"/>
        </w:rPr>
        <w:t xml:space="preserve">. </w:t>
      </w:r>
      <w:r w:rsidRPr="00532479">
        <w:rPr>
          <w:rFonts w:ascii="Arial" w:hAnsi="Arial" w:cs="Arial"/>
        </w:rPr>
        <w:t>Rodzice uczniów podpisują oświadczenie o zapoznaniu się z Regulaminem. Podpisanie oświadczenia, jest równoznaczne z z</w:t>
      </w:r>
      <w:r>
        <w:rPr>
          <w:rFonts w:ascii="Arial" w:hAnsi="Arial" w:cs="Arial"/>
        </w:rPr>
        <w:t xml:space="preserve">obowiązaniem się podpisującego </w:t>
      </w:r>
      <w:r w:rsidRPr="00532479">
        <w:rPr>
          <w:rFonts w:ascii="Arial" w:hAnsi="Arial" w:cs="Arial"/>
        </w:rPr>
        <w:t xml:space="preserve">do przestrzegania postanowień Regulaminu. </w:t>
      </w:r>
    </w:p>
    <w:p w:rsidR="00922D7A" w:rsidRDefault="00922D7A" w:rsidP="00CB4D0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Podręczniki, materiały edukacyjne oraz materiały ćwiczeniowe są własnością szkoły przekazywaną do użytkowania uczniom na okres jednego </w:t>
      </w:r>
      <w:r>
        <w:rPr>
          <w:rFonts w:ascii="Arial" w:hAnsi="Arial" w:cs="Arial"/>
        </w:rPr>
        <w:br/>
        <w:t>roku szkolnego.</w:t>
      </w:r>
    </w:p>
    <w:p w:rsidR="00922D7A" w:rsidRDefault="00922D7A" w:rsidP="00CB4D0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Materiały ćwiczeniowe zostają przekazane uczniom bez obowiązku zwrotu</w:t>
      </w:r>
      <w:r>
        <w:rPr>
          <w:rFonts w:ascii="Arial" w:hAnsi="Arial" w:cs="Arial"/>
          <w:color w:val="000000"/>
        </w:rPr>
        <w:br/>
        <w:t>lub ich udostępniania.</w:t>
      </w:r>
    </w:p>
    <w:p w:rsidR="00922D7A" w:rsidRDefault="00922D7A" w:rsidP="000B256F">
      <w:pPr>
        <w:pStyle w:val="NormalWeb"/>
        <w:numPr>
          <w:ilvl w:val="0"/>
          <w:numId w:val="1"/>
        </w:numPr>
        <w:shd w:val="clear" w:color="auto" w:fill="FFFFFF"/>
        <w:spacing w:beforeAutospacing="0"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wypożyczenie uczniom podręczników, materiałów edukacyjnych </w:t>
      </w:r>
      <w:r>
        <w:rPr>
          <w:rFonts w:ascii="Arial" w:hAnsi="Arial" w:cs="Arial"/>
        </w:rPr>
        <w:br/>
        <w:t xml:space="preserve">lub przekazanie materiałów ćwiczeniowych odpowiedzialny jest nauczyciel- bibliotekarz oraz wychowawca klasy. </w:t>
      </w:r>
    </w:p>
    <w:p w:rsidR="00922D7A" w:rsidRDefault="00922D7A" w:rsidP="000B256F">
      <w:pPr>
        <w:pStyle w:val="NormalWeb"/>
        <w:numPr>
          <w:ilvl w:val="0"/>
          <w:numId w:val="1"/>
        </w:numPr>
        <w:shd w:val="clear" w:color="auto" w:fill="FFFFFF"/>
        <w:spacing w:beforeAutospacing="0"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Podręczniki i materiały odpowiednio wypożycza się lub przekazuje  uczniowi </w:t>
      </w:r>
      <w:r>
        <w:rPr>
          <w:rFonts w:ascii="Arial" w:hAnsi="Arial" w:cs="Arial"/>
        </w:rPr>
        <w:br/>
        <w:t xml:space="preserve">w pierwszym tygodniu nauki w danym roku szkolnym, najpóźniej </w:t>
      </w:r>
      <w:r>
        <w:rPr>
          <w:rFonts w:ascii="Arial" w:hAnsi="Arial" w:cs="Arial"/>
        </w:rPr>
        <w:br/>
        <w:t xml:space="preserve">do 15 września. W razie wystąpienia opóźnień związanych z dostarczeniem podręczników z wydawnictw  do szkoły,  uczniowie mogą otrzymać podręczniki w późniejszym terminie. </w:t>
      </w:r>
    </w:p>
    <w:p w:rsidR="00922D7A" w:rsidRPr="00BF4FE7" w:rsidRDefault="00922D7A" w:rsidP="000B25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przyjęcia ucznia do szkoły w trakcie roku szkolnego, </w:t>
      </w:r>
      <w:r>
        <w:rPr>
          <w:rFonts w:ascii="Arial" w:hAnsi="Arial" w:cs="Arial"/>
        </w:rPr>
        <w:br/>
        <w:t xml:space="preserve">otrzymuje on podręczniki po dopełnieniu wszystkich formalności związanych </w:t>
      </w:r>
      <w:r>
        <w:rPr>
          <w:rFonts w:ascii="Arial" w:hAnsi="Arial" w:cs="Arial"/>
        </w:rPr>
        <w:br/>
        <w:t xml:space="preserve">z przyjęciem ucznia </w:t>
      </w:r>
      <w:r w:rsidRPr="00BF4FE7">
        <w:rPr>
          <w:rFonts w:ascii="Arial" w:hAnsi="Arial" w:cs="Arial"/>
        </w:rPr>
        <w:t xml:space="preserve">do szkoły oraz </w:t>
      </w:r>
      <w:r>
        <w:rPr>
          <w:rFonts w:ascii="Arial" w:hAnsi="Arial" w:cs="Arial"/>
        </w:rPr>
        <w:t xml:space="preserve">po podpisaniu przez ucznia i </w:t>
      </w:r>
      <w:r w:rsidRPr="00BF4FE7">
        <w:rPr>
          <w:rFonts w:ascii="Arial" w:hAnsi="Arial" w:cs="Arial"/>
        </w:rPr>
        <w:t>jego rodzica oświadczenia o zapoznaniu się z Regulaminem.</w:t>
      </w:r>
    </w:p>
    <w:p w:rsidR="00922D7A" w:rsidRDefault="00922D7A" w:rsidP="000B256F">
      <w:pPr>
        <w:pStyle w:val="NormalWeb"/>
        <w:numPr>
          <w:ilvl w:val="0"/>
          <w:numId w:val="1"/>
        </w:numPr>
        <w:shd w:val="clear" w:color="auto" w:fill="FFFFFF"/>
        <w:spacing w:beforeAutospacing="0"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zmiany przez ucznia w czasie trwania roku szkolnego  szkoły, wszystkie wypożyczone podręczniki należy zwrócić do biblioteki.</w:t>
      </w:r>
    </w:p>
    <w:p w:rsidR="00922D7A" w:rsidRDefault="00922D7A" w:rsidP="000B256F">
      <w:pPr>
        <w:pStyle w:val="NormalWeb"/>
        <w:numPr>
          <w:ilvl w:val="0"/>
          <w:numId w:val="1"/>
        </w:numPr>
        <w:shd w:val="clear" w:color="auto" w:fill="FFFFFF"/>
        <w:spacing w:beforeAutospacing="0"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Uczeń ma obowiązek sprawdzić stan wypożyczonych podręczników </w:t>
      </w:r>
      <w:r>
        <w:rPr>
          <w:rFonts w:ascii="Arial" w:hAnsi="Arial" w:cs="Arial"/>
        </w:rPr>
        <w:br/>
        <w:t>(kompletność i czytelność)  i ewentualne uszkodzenia lub wady  natychmiast zgłosić nauczycielowi- bibliotekarzowi lub wychowawcy.</w:t>
      </w:r>
    </w:p>
    <w:p w:rsidR="00922D7A" w:rsidRDefault="00922D7A" w:rsidP="000B256F">
      <w:pPr>
        <w:pStyle w:val="NormalWeb"/>
        <w:numPr>
          <w:ilvl w:val="0"/>
          <w:numId w:val="1"/>
        </w:numPr>
        <w:shd w:val="clear" w:color="auto" w:fill="FFFFFF"/>
        <w:spacing w:beforeAutospacing="0"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przypadku stwierdzenia, iż podręczniki, materiały edukacyjne </w:t>
      </w:r>
      <w:r>
        <w:rPr>
          <w:rFonts w:ascii="Arial" w:hAnsi="Arial" w:cs="Arial"/>
        </w:rPr>
        <w:br/>
        <w:t xml:space="preserve">lub ćwiczeniowe zawierają wadę, która utrudnia lub uniemożliwia korzystanie </w:t>
      </w:r>
      <w:r>
        <w:rPr>
          <w:rFonts w:ascii="Arial" w:hAnsi="Arial" w:cs="Arial"/>
        </w:rPr>
        <w:br/>
        <w:t xml:space="preserve">z nich, powinien niezwłocznie zgłosić ten fakt wychowawcy klasy </w:t>
      </w:r>
      <w:r>
        <w:rPr>
          <w:rFonts w:ascii="Arial" w:hAnsi="Arial" w:cs="Arial"/>
        </w:rPr>
        <w:br/>
        <w:t>lub nauczycielowi - bibliotekarzowi. Niezgłoszenie wadliwości podręcznika, materiału edukacyjnego lub materiału ćwiczeniowego skutkuje przejęciem przez ucznia i rodzica odpowiedzialności za jego stan.</w:t>
      </w:r>
    </w:p>
    <w:p w:rsidR="00922D7A" w:rsidRDefault="00922D7A" w:rsidP="000B256F">
      <w:pPr>
        <w:pStyle w:val="NormalWeb"/>
        <w:numPr>
          <w:ilvl w:val="0"/>
          <w:numId w:val="1"/>
        </w:numPr>
        <w:shd w:val="clear" w:color="auto" w:fill="FFFFFF"/>
        <w:spacing w:beforeAutospacing="0"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Podręcznik należy szanować jako dobro wspólne, które ma służyć uczniom przez kolejne trzy lata. Uczeń jest zobowiązany do szanowania podręczników, powinien przechowywać je w okładce, nie dokonywać żadnych wpisów </w:t>
      </w:r>
      <w:r>
        <w:rPr>
          <w:rFonts w:ascii="Arial" w:hAnsi="Arial" w:cs="Arial"/>
        </w:rPr>
        <w:br/>
        <w:t>lub zaznaczeń, chronić przed zniszczeniem lub zagubieniem.</w:t>
      </w:r>
    </w:p>
    <w:p w:rsidR="00922D7A" w:rsidRDefault="00922D7A" w:rsidP="000B256F">
      <w:pPr>
        <w:pStyle w:val="NormalWeb"/>
        <w:numPr>
          <w:ilvl w:val="0"/>
          <w:numId w:val="1"/>
        </w:numPr>
        <w:shd w:val="clear" w:color="auto" w:fill="FFFFFF"/>
        <w:spacing w:beforeAutospacing="0"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Uczeń otrzymujący podręcznik, materiał edukacyjny lub materiał ćwiczeniowy powinien w miejscu wskazanym przez nauczyciela wpisać swoje imię </w:t>
      </w:r>
      <w:r>
        <w:rPr>
          <w:rFonts w:ascii="Arial" w:hAnsi="Arial" w:cs="Arial"/>
        </w:rPr>
        <w:br/>
        <w:t>i nazwisko.</w:t>
      </w:r>
    </w:p>
    <w:p w:rsidR="00922D7A" w:rsidRPr="00532479" w:rsidRDefault="00922D7A" w:rsidP="0055517F">
      <w:pPr>
        <w:pStyle w:val="NormalWeb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rPr>
          <w:rFonts w:ascii="Arial" w:hAnsi="Arial" w:cs="Arial"/>
        </w:rPr>
      </w:pPr>
      <w:r w:rsidRPr="00532479">
        <w:rPr>
          <w:rFonts w:ascii="Arial" w:hAnsi="Arial" w:cs="Arial"/>
        </w:rPr>
        <w:t xml:space="preserve">Za  uszkodzony,  zagubiony,  zniszczony lub niezwrócony do biblioteki podręcznik odpowiedzialność finansową ponoszą jego rodzice.  Po decyzji komisji (nauczyciel –bibliotekarz, wychowawca i nauczyciel przedmiotu) </w:t>
      </w:r>
      <w:r w:rsidRPr="00532479">
        <w:rPr>
          <w:rFonts w:ascii="Arial" w:hAnsi="Arial" w:cs="Arial"/>
        </w:rPr>
        <w:br/>
        <w:t xml:space="preserve">są oni zobowiązani do naprawienia szkody w sposób przywracający jego  pełną wartość, odkupienia  bądź zwrotu kosztu zakupu podręcznika lub materiału edukacyjnego. </w:t>
      </w:r>
    </w:p>
    <w:p w:rsidR="00922D7A" w:rsidRDefault="00922D7A" w:rsidP="005551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32479">
        <w:rPr>
          <w:rFonts w:ascii="Arial" w:hAnsi="Arial" w:cs="Arial"/>
          <w:sz w:val="24"/>
          <w:szCs w:val="24"/>
          <w:lang w:eastAsia="pl-PL"/>
        </w:rPr>
        <w:t>Przez zniszczenie podręcznika lub materiałów edukacyjnych rozumie się umyślne lub spowodowane przez zaniedbanie użytkownika poplamienie, trwałe zabrudzenie, porysowanie lub popisanie, połamanie lub rozerwanie, wyrwanie i zagubienie kartek oraz inne wady fizyczne, które pomniejszają wartość użytkową podręcznika lub materiałów edukacyjnych i uniemożliwiają pełne z nich korzystanie.</w:t>
      </w:r>
    </w:p>
    <w:p w:rsidR="00922D7A" w:rsidRDefault="00922D7A" w:rsidP="0055517F">
      <w:pPr>
        <w:pStyle w:val="NormalWeb"/>
        <w:numPr>
          <w:ilvl w:val="0"/>
          <w:numId w:val="1"/>
        </w:numPr>
        <w:shd w:val="clear" w:color="auto" w:fill="FFFFFF"/>
        <w:spacing w:beforeAutospacing="0"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Postanowienia Regulaminu określone w pkt. 17 mają także zastosowanie </w:t>
      </w:r>
      <w:r>
        <w:rPr>
          <w:rFonts w:ascii="Arial" w:hAnsi="Arial" w:cs="Arial"/>
        </w:rPr>
        <w:br/>
        <w:t>w odniesieniu do materiału edukacyjnego.</w:t>
      </w:r>
    </w:p>
    <w:p w:rsidR="00922D7A" w:rsidRPr="00096EEE" w:rsidRDefault="00922D7A" w:rsidP="0055517F">
      <w:pPr>
        <w:pStyle w:val="NormalWeb"/>
        <w:numPr>
          <w:ilvl w:val="0"/>
          <w:numId w:val="1"/>
        </w:numPr>
        <w:shd w:val="clear" w:color="auto" w:fill="FFFFFF"/>
        <w:spacing w:beforeAutospacing="0"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Podręczniki oraz materiały edukacyjne podlegają zwrotowi </w:t>
      </w:r>
      <w:r>
        <w:rPr>
          <w:rFonts w:ascii="Arial" w:hAnsi="Arial" w:cs="Arial"/>
          <w:color w:val="000000"/>
        </w:rPr>
        <w:t xml:space="preserve">przed zakończeniem  roku szkolnego,   w terminie wyznaczonym przez nauczyciela-   bibliotekarza. </w:t>
      </w:r>
      <w:r>
        <w:rPr>
          <w:rFonts w:ascii="Arial" w:hAnsi="Arial" w:cs="Arial"/>
        </w:rPr>
        <w:t xml:space="preserve">Uczeń oddaje  je do biblioteki szkolnej po uzyskaniu zgody wychowawcy klasy. </w:t>
      </w:r>
    </w:p>
    <w:p w:rsidR="00922D7A" w:rsidRDefault="00922D7A" w:rsidP="0055517F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Dołączona do podręcznika lub materiału edukacyjnego płyta CD stanowi</w:t>
      </w:r>
      <w:r>
        <w:rPr>
          <w:rFonts w:ascii="Arial" w:hAnsi="Arial" w:cs="Arial"/>
          <w:sz w:val="24"/>
          <w:szCs w:val="24"/>
        </w:rPr>
        <w:br/>
        <w:t xml:space="preserve"> jego integralną część i należy ją zwrócić wraz z podręcznikiem lub materiałem edukacyjnym.</w:t>
      </w:r>
    </w:p>
    <w:p w:rsidR="00922D7A" w:rsidRDefault="00922D7A" w:rsidP="0055517F">
      <w:pPr>
        <w:pStyle w:val="NormalWeb"/>
        <w:numPr>
          <w:ilvl w:val="0"/>
          <w:numId w:val="1"/>
        </w:numPr>
        <w:shd w:val="clear" w:color="auto" w:fill="FFFFFF"/>
        <w:spacing w:beforeAutospacing="0"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spornych, nieokreślonych w Regulaminie, dotyczących warunków korzystania z podręczników, materiałów edukacyjnych i ćwiczeniowych decyzję podejmuje dyrektor szkoły.</w:t>
      </w:r>
    </w:p>
    <w:p w:rsidR="00922D7A" w:rsidRDefault="00922D7A" w:rsidP="000B256F">
      <w:pPr>
        <w:pStyle w:val="NormalWeb"/>
        <w:shd w:val="clear" w:color="auto" w:fill="FFFFFF"/>
        <w:spacing w:after="0" w:afterAutospacing="0" w:line="240" w:lineRule="atLeast"/>
        <w:jc w:val="both"/>
        <w:rPr>
          <w:rFonts w:ascii="Arial" w:hAnsi="Arial" w:cs="Arial"/>
        </w:rPr>
      </w:pPr>
    </w:p>
    <w:p w:rsidR="00922D7A" w:rsidRDefault="00922D7A" w:rsidP="000B256F">
      <w:pPr>
        <w:pStyle w:val="NormalWeb"/>
        <w:shd w:val="clear" w:color="auto" w:fill="FFFFFF"/>
        <w:spacing w:after="0" w:afterAutospacing="0" w:line="240" w:lineRule="atLeast"/>
        <w:jc w:val="both"/>
        <w:rPr>
          <w:rFonts w:ascii="Arial" w:hAnsi="Arial" w:cs="Arial"/>
        </w:rPr>
      </w:pPr>
    </w:p>
    <w:p w:rsidR="00922D7A" w:rsidRDefault="00922D7A" w:rsidP="000B256F">
      <w:pPr>
        <w:jc w:val="both"/>
      </w:pPr>
    </w:p>
    <w:sectPr w:rsidR="00922D7A" w:rsidSect="008F2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076"/>
    <w:multiLevelType w:val="hybridMultilevel"/>
    <w:tmpl w:val="E4A651AA"/>
    <w:lvl w:ilvl="0" w:tplc="4D10EE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0350B8"/>
    <w:multiLevelType w:val="hybridMultilevel"/>
    <w:tmpl w:val="E4A651AA"/>
    <w:lvl w:ilvl="0" w:tplc="4D10EE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EEE"/>
    <w:rsid w:val="00096EEE"/>
    <w:rsid w:val="000B256F"/>
    <w:rsid w:val="001157CB"/>
    <w:rsid w:val="00187B9A"/>
    <w:rsid w:val="001A5562"/>
    <w:rsid w:val="0020770D"/>
    <w:rsid w:val="0035751B"/>
    <w:rsid w:val="003F5B31"/>
    <w:rsid w:val="00532479"/>
    <w:rsid w:val="0055517F"/>
    <w:rsid w:val="005B3BDF"/>
    <w:rsid w:val="007E39B1"/>
    <w:rsid w:val="007E7232"/>
    <w:rsid w:val="008F0750"/>
    <w:rsid w:val="008F2ECF"/>
    <w:rsid w:val="00922D7A"/>
    <w:rsid w:val="0099024C"/>
    <w:rsid w:val="00996792"/>
    <w:rsid w:val="009C5381"/>
    <w:rsid w:val="009D62BE"/>
    <w:rsid w:val="00A34F54"/>
    <w:rsid w:val="00BE79E6"/>
    <w:rsid w:val="00BF4FE7"/>
    <w:rsid w:val="00C568AF"/>
    <w:rsid w:val="00CB4D04"/>
    <w:rsid w:val="00E365E3"/>
    <w:rsid w:val="00F8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E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96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096EEE"/>
    <w:pPr>
      <w:ind w:left="720"/>
      <w:contextualSpacing/>
    </w:pPr>
  </w:style>
  <w:style w:type="paragraph" w:customStyle="1" w:styleId="Default">
    <w:name w:val="Default"/>
    <w:uiPriority w:val="99"/>
    <w:rsid w:val="00096EE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54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723</Words>
  <Characters>4340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wypożyczania uczniom podręczników, materiałów edukacyjnych,</dc:title>
  <dc:subject/>
  <dc:creator>Biblioteka</dc:creator>
  <cp:keywords/>
  <dc:description/>
  <cp:lastModifiedBy>Beata Braszczok</cp:lastModifiedBy>
  <cp:revision>2</cp:revision>
  <cp:lastPrinted>2017-09-11T12:54:00Z</cp:lastPrinted>
  <dcterms:created xsi:type="dcterms:W3CDTF">2020-09-07T12:38:00Z</dcterms:created>
  <dcterms:modified xsi:type="dcterms:W3CDTF">2020-09-07T12:38:00Z</dcterms:modified>
</cp:coreProperties>
</file>